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9F223" w14:textId="77777777" w:rsidR="00840A26" w:rsidRPr="00C91B95" w:rsidRDefault="00840A26" w:rsidP="000D1151">
      <w:pPr>
        <w:pStyle w:val="a3"/>
        <w:spacing w:line="276" w:lineRule="auto"/>
        <w:jc w:val="center"/>
        <w:rPr>
          <w:rFonts w:ascii="Book Antiqua" w:hAnsi="Book Antiqua" w:cs="Arial"/>
          <w:sz w:val="18"/>
          <w:szCs w:val="18"/>
        </w:rPr>
      </w:pPr>
      <w:r w:rsidRPr="00C91B95">
        <w:rPr>
          <w:rFonts w:ascii="Book Antiqua" w:hAnsi="Book Antiqua" w:cs="Arial"/>
          <w:sz w:val="20"/>
          <w:szCs w:val="18"/>
        </w:rPr>
        <w:t>JAPAN SOCIETY FOR THE PROMOTION OF SCIENCE (JSPS)</w:t>
      </w:r>
    </w:p>
    <w:p w14:paraId="116AF7B1" w14:textId="647E6CE8" w:rsidR="00832DE2" w:rsidRPr="00C91B95" w:rsidRDefault="00840A26" w:rsidP="000D1151">
      <w:pPr>
        <w:pStyle w:val="a3"/>
        <w:spacing w:beforeLines="25" w:before="74" w:afterLines="25" w:after="74" w:line="276" w:lineRule="auto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C91B95">
        <w:rPr>
          <w:rFonts w:ascii="Book Antiqua" w:hAnsi="Book Antiqua" w:cs="Arial"/>
          <w:b/>
          <w:bCs/>
          <w:sz w:val="28"/>
          <w:szCs w:val="24"/>
        </w:rPr>
        <w:t xml:space="preserve">APPLICATION </w:t>
      </w:r>
      <w:r w:rsidR="00256D14" w:rsidRPr="00C91B95">
        <w:rPr>
          <w:rFonts w:ascii="Book Antiqua" w:hAnsi="Book Antiqua" w:cs="Arial" w:hint="eastAsia"/>
          <w:b/>
          <w:bCs/>
          <w:sz w:val="28"/>
          <w:szCs w:val="24"/>
        </w:rPr>
        <w:t xml:space="preserve">FORM </w:t>
      </w:r>
      <w:r w:rsidRPr="00C91B95">
        <w:rPr>
          <w:rFonts w:ascii="Book Antiqua" w:hAnsi="Book Antiqua" w:cs="Arial"/>
          <w:b/>
          <w:bCs/>
          <w:sz w:val="28"/>
          <w:szCs w:val="24"/>
        </w:rPr>
        <w:t>FOR JSPS SUMMER PROGRAM</w:t>
      </w:r>
      <w:r w:rsidR="00F31B46" w:rsidRPr="00C91B95">
        <w:rPr>
          <w:rFonts w:ascii="Book Antiqua" w:hAnsi="Book Antiqua" w:cs="Arial"/>
          <w:b/>
          <w:bCs/>
          <w:sz w:val="28"/>
          <w:szCs w:val="24"/>
        </w:rPr>
        <w:t xml:space="preserve"> </w:t>
      </w:r>
      <w:r w:rsidR="00256D14" w:rsidRPr="00C91B95">
        <w:rPr>
          <w:rFonts w:ascii="Book Antiqua" w:hAnsi="Book Antiqua" w:cs="Arial"/>
          <w:b/>
          <w:bCs/>
          <w:sz w:val="28"/>
          <w:szCs w:val="24"/>
        </w:rPr>
        <w:t>20</w:t>
      </w:r>
      <w:r w:rsidR="006825C1">
        <w:rPr>
          <w:rFonts w:ascii="Book Antiqua" w:hAnsi="Book Antiqua" w:cs="Arial" w:hint="eastAsia"/>
          <w:b/>
          <w:bCs/>
          <w:sz w:val="28"/>
          <w:szCs w:val="24"/>
        </w:rPr>
        <w:t>20</w:t>
      </w:r>
    </w:p>
    <w:p w14:paraId="4FAD0602" w14:textId="77777777" w:rsidR="00BC4483" w:rsidRPr="00DF7EBC" w:rsidRDefault="006315FE" w:rsidP="00784A19">
      <w:pPr>
        <w:pStyle w:val="a3"/>
        <w:spacing w:line="276" w:lineRule="auto"/>
        <w:ind w:firstLineChars="150" w:firstLine="301"/>
        <w:rPr>
          <w:rFonts w:ascii="Book Antiqua" w:hAnsi="Book Antiqua" w:cs="Arial"/>
          <w:b/>
          <w:sz w:val="20"/>
          <w:szCs w:val="20"/>
          <w:u w:val="single"/>
        </w:rPr>
      </w:pPr>
      <w:r w:rsidRPr="00DF7EBC">
        <w:rPr>
          <w:rFonts w:ascii="Book Antiqua" w:hAnsi="Book Antiqua" w:cs="Arial"/>
          <w:b/>
          <w:sz w:val="20"/>
          <w:szCs w:val="20"/>
          <w:u w:val="single"/>
        </w:rPr>
        <w:t>*</w:t>
      </w:r>
      <w:r w:rsidR="00DE313A">
        <w:rPr>
          <w:rFonts w:ascii="Book Antiqua" w:hAnsi="Book Antiqua" w:cs="Arial"/>
          <w:b/>
          <w:sz w:val="20"/>
          <w:szCs w:val="20"/>
          <w:u w:val="single"/>
        </w:rPr>
        <w:t xml:space="preserve">Please </w:t>
      </w:r>
      <w:r w:rsidR="00DE313A">
        <w:rPr>
          <w:rFonts w:ascii="Book Antiqua" w:eastAsia="TimesNewRomanPSMT" w:hAnsi="Book Antiqua" w:cs="TimesNewRomanPSMT"/>
          <w:b/>
          <w:kern w:val="0"/>
          <w:sz w:val="20"/>
          <w:szCs w:val="20"/>
          <w:u w:val="single"/>
        </w:rPr>
        <w:t>t</w:t>
      </w:r>
      <w:r w:rsidR="00191636" w:rsidRPr="00DF7EBC">
        <w:rPr>
          <w:rFonts w:ascii="Book Antiqua" w:eastAsia="TimesNewRomanPSMT" w:hAnsi="Book Antiqua" w:cs="TimesNewRomanPSMT"/>
          <w:b/>
          <w:kern w:val="0"/>
          <w:sz w:val="20"/>
          <w:szCs w:val="20"/>
          <w:u w:val="single"/>
        </w:rPr>
        <w:t>ype only alphabet and do not use letters with marks such as umlaut or diacritic.</w:t>
      </w:r>
    </w:p>
    <w:p w14:paraId="3BCC6A38" w14:textId="77777777" w:rsidR="00840A26" w:rsidRPr="00C91B95" w:rsidRDefault="00D444D1" w:rsidP="000D1151">
      <w:pPr>
        <w:pStyle w:val="a3"/>
        <w:numPr>
          <w:ilvl w:val="0"/>
          <w:numId w:val="2"/>
        </w:numPr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Personal Detail</w:t>
      </w:r>
      <w:r w:rsidR="00DE1A02" w:rsidRPr="00C91B95">
        <w:rPr>
          <w:rFonts w:ascii="Book Antiqua" w:hAnsi="Book Antiqua" w:cs="Arial"/>
          <w:sz w:val="20"/>
          <w:szCs w:val="20"/>
        </w:rPr>
        <w:t xml:space="preserve">s </w:t>
      </w:r>
    </w:p>
    <w:tbl>
      <w:tblPr>
        <w:tblStyle w:val="af2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5493"/>
      </w:tblGrid>
      <w:tr w:rsidR="004D278D" w:rsidRPr="00C91B95" w14:paraId="5BE5B508" w14:textId="77777777" w:rsidTr="001A1BC5">
        <w:tc>
          <w:tcPr>
            <w:tcW w:w="3717" w:type="dxa"/>
          </w:tcPr>
          <w:p w14:paraId="2C13CAF9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Title</w:t>
            </w:r>
          </w:p>
        </w:tc>
        <w:tc>
          <w:tcPr>
            <w:tcW w:w="5493" w:type="dxa"/>
          </w:tcPr>
          <w:p w14:paraId="0E5E8A20" w14:textId="77777777" w:rsidR="004D278D" w:rsidRPr="00C91B95" w:rsidRDefault="001C16CE" w:rsidP="00051F96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1370107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3F8B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183F8B" w:rsidRPr="00C91B95">
              <w:rPr>
                <w:rFonts w:ascii="Book Antiqua" w:hAnsi="Book Antiqua" w:cs="Arial" w:hint="eastAsia"/>
                <w:sz w:val="20"/>
                <w:szCs w:val="20"/>
              </w:rPr>
              <w:t xml:space="preserve">Mr. </w:t>
            </w:r>
            <w:r w:rsidR="00183F8B" w:rsidRPr="00C91B95">
              <w:rPr>
                <w:rFonts w:ascii="Book Antiqua" w:hAnsi="Book Antiqua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Book Antiqua" w:hAnsi="Book Antiqua" w:cs="Arial"/>
                  <w:sz w:val="20"/>
                  <w:szCs w:val="20"/>
                </w:rPr>
                <w:id w:val="631380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049F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183F8B" w:rsidRPr="00C91B95">
              <w:rPr>
                <w:rFonts w:ascii="Book Antiqua" w:hAnsi="Book Antiqua" w:cs="Arial"/>
                <w:sz w:val="20"/>
                <w:szCs w:val="20"/>
              </w:rPr>
              <w:t>Ms.</w:t>
            </w:r>
            <w:r w:rsidR="00051F96">
              <w:rPr>
                <w:rFonts w:ascii="Book Antiqua" w:hAnsi="Book Antiqua" w:cs="Arial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136873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1F96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051F96">
              <w:rPr>
                <w:rFonts w:ascii="Book Antiqua" w:hAnsi="Book Antiqua" w:cs="Arial" w:hint="eastAsia"/>
                <w:sz w:val="20"/>
                <w:szCs w:val="20"/>
              </w:rPr>
              <w:t>Dr.</w:t>
            </w:r>
            <w:r w:rsidR="00051F96">
              <w:rPr>
                <w:rFonts w:ascii="Book Antiqua" w:hAnsi="Book Antiqua" w:cs="Arial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4223328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1F96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051F96">
              <w:rPr>
                <w:rFonts w:ascii="Book Antiqua" w:hAnsi="Book Antiqua" w:cs="Arial" w:hint="eastAsia"/>
                <w:sz w:val="20"/>
                <w:szCs w:val="20"/>
              </w:rPr>
              <w:t>Others</w:t>
            </w:r>
            <w:r w:rsidR="00051F96">
              <w:rPr>
                <w:rFonts w:ascii="Book Antiqua" w:hAnsi="Book Antiqua" w:cs="Arial" w:hint="eastAsia"/>
                <w:sz w:val="20"/>
                <w:szCs w:val="20"/>
              </w:rPr>
              <w:t>（　　　　　　）</w:t>
            </w:r>
          </w:p>
        </w:tc>
      </w:tr>
      <w:tr w:rsidR="004D278D" w:rsidRPr="00C91B95" w14:paraId="753F070A" w14:textId="77777777" w:rsidTr="001A1BC5">
        <w:tc>
          <w:tcPr>
            <w:tcW w:w="3717" w:type="dxa"/>
          </w:tcPr>
          <w:p w14:paraId="165ED1B8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Gender</w:t>
            </w:r>
          </w:p>
        </w:tc>
        <w:tc>
          <w:tcPr>
            <w:tcW w:w="5493" w:type="dxa"/>
          </w:tcPr>
          <w:p w14:paraId="4EA04334" w14:textId="77777777" w:rsidR="004D278D" w:rsidRPr="00C91B95" w:rsidRDefault="001C16CE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245773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789E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07789E" w:rsidRPr="00C91B95">
              <w:rPr>
                <w:rFonts w:ascii="Book Antiqua" w:hAnsi="Book Antiqua" w:cs="Arial" w:hint="eastAsia"/>
                <w:sz w:val="20"/>
                <w:szCs w:val="20"/>
              </w:rPr>
              <w:t xml:space="preserve">Male   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20137852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789E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07789E" w:rsidRPr="00C91B95">
              <w:rPr>
                <w:rFonts w:ascii="Book Antiqua" w:hAnsi="Book Antiqua" w:cs="Arial" w:hint="eastAsia"/>
                <w:sz w:val="20"/>
                <w:szCs w:val="20"/>
              </w:rPr>
              <w:t>Fema</w:t>
            </w:r>
            <w:r w:rsidR="0007789E" w:rsidRPr="00C91B95">
              <w:rPr>
                <w:rFonts w:ascii="Book Antiqua" w:hAnsi="Book Antiqua" w:cs="Arial"/>
                <w:sz w:val="20"/>
                <w:szCs w:val="20"/>
              </w:rPr>
              <w:t>le</w:t>
            </w:r>
          </w:p>
        </w:tc>
      </w:tr>
      <w:tr w:rsidR="004D278D" w:rsidRPr="00C91B95" w14:paraId="06396CBF" w14:textId="77777777" w:rsidTr="001A1BC5">
        <w:tc>
          <w:tcPr>
            <w:tcW w:w="3717" w:type="dxa"/>
          </w:tcPr>
          <w:p w14:paraId="0DFE1315" w14:textId="77777777" w:rsidR="004D278D" w:rsidRPr="00C91B95" w:rsidRDefault="0047669B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Surname/</w:t>
            </w:r>
            <w:r w:rsidR="001A1BC5" w:rsidRPr="00C91B95">
              <w:rPr>
                <w:rFonts w:ascii="Book Antiqua" w:hAnsi="Book Antiqua" w:cs="Arial"/>
                <w:sz w:val="20"/>
                <w:szCs w:val="20"/>
              </w:rPr>
              <w:t>Family name</w:t>
            </w:r>
          </w:p>
        </w:tc>
        <w:tc>
          <w:tcPr>
            <w:tcW w:w="5493" w:type="dxa"/>
          </w:tcPr>
          <w:p w14:paraId="672EB743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D278D" w:rsidRPr="00C91B95" w14:paraId="3786BC33" w14:textId="77777777" w:rsidTr="001A1BC5">
        <w:tc>
          <w:tcPr>
            <w:tcW w:w="3717" w:type="dxa"/>
          </w:tcPr>
          <w:p w14:paraId="640D81F9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Middle name</w:t>
            </w:r>
          </w:p>
        </w:tc>
        <w:tc>
          <w:tcPr>
            <w:tcW w:w="5493" w:type="dxa"/>
          </w:tcPr>
          <w:p w14:paraId="75401C33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D278D" w:rsidRPr="00C91B95" w14:paraId="739AF995" w14:textId="77777777" w:rsidTr="001A1BC5">
        <w:tc>
          <w:tcPr>
            <w:tcW w:w="3717" w:type="dxa"/>
          </w:tcPr>
          <w:p w14:paraId="46EECB1E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 xml:space="preserve">First / Given </w:t>
            </w:r>
            <w:r w:rsidR="003D27D0">
              <w:rPr>
                <w:rFonts w:ascii="Book Antiqua" w:hAnsi="Book Antiqua" w:cs="Arial"/>
                <w:sz w:val="20"/>
                <w:szCs w:val="20"/>
              </w:rPr>
              <w:t>name</w:t>
            </w:r>
          </w:p>
        </w:tc>
        <w:tc>
          <w:tcPr>
            <w:tcW w:w="5493" w:type="dxa"/>
          </w:tcPr>
          <w:p w14:paraId="51F30887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D278D" w:rsidRPr="00C91B95" w14:paraId="22F2B2D6" w14:textId="77777777" w:rsidTr="001A1BC5">
        <w:tc>
          <w:tcPr>
            <w:tcW w:w="3717" w:type="dxa"/>
          </w:tcPr>
          <w:p w14:paraId="1B65C177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Date</w:t>
            </w:r>
            <w:r w:rsidR="001A1BC5" w:rsidRPr="00C91B95">
              <w:rPr>
                <w:rFonts w:ascii="Book Antiqua" w:hAnsi="Book Antiqua" w:cs="Arial"/>
                <w:sz w:val="20"/>
                <w:szCs w:val="20"/>
              </w:rPr>
              <w:t xml:space="preserve"> of Birth (day / month / year) </w:t>
            </w:r>
          </w:p>
        </w:tc>
        <w:tc>
          <w:tcPr>
            <w:tcW w:w="5493" w:type="dxa"/>
          </w:tcPr>
          <w:p w14:paraId="29BBC148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D278D" w:rsidRPr="00C91B95" w14:paraId="42880242" w14:textId="77777777" w:rsidTr="001A1BC5">
        <w:tc>
          <w:tcPr>
            <w:tcW w:w="3717" w:type="dxa"/>
          </w:tcPr>
          <w:p w14:paraId="53C380C0" w14:textId="77777777" w:rsidR="001A1BC5" w:rsidRPr="00C91B95" w:rsidRDefault="004D278D" w:rsidP="003D27D0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Nationality</w:t>
            </w:r>
          </w:p>
        </w:tc>
        <w:tc>
          <w:tcPr>
            <w:tcW w:w="5493" w:type="dxa"/>
          </w:tcPr>
          <w:p w14:paraId="0E2F2AC2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3D27D0" w:rsidRPr="00C91B95" w14:paraId="6C803407" w14:textId="77777777" w:rsidTr="001A1BC5">
        <w:tc>
          <w:tcPr>
            <w:tcW w:w="3717" w:type="dxa"/>
          </w:tcPr>
          <w:p w14:paraId="76CB7723" w14:textId="72AF8698" w:rsidR="003D27D0" w:rsidRPr="00C91B95" w:rsidRDefault="003D27D0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Permanent Residency</w:t>
            </w:r>
          </w:p>
        </w:tc>
        <w:tc>
          <w:tcPr>
            <w:tcW w:w="5493" w:type="dxa"/>
          </w:tcPr>
          <w:p w14:paraId="76A67FC2" w14:textId="287B98A4" w:rsidR="003D27D0" w:rsidRPr="00C91B95" w:rsidRDefault="001C16CE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23294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541B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41B">
              <w:rPr>
                <w:rFonts w:ascii="Book Antiqua" w:hAnsi="Book Antiqua" w:cs="Arial"/>
                <w:sz w:val="20"/>
                <w:szCs w:val="20"/>
              </w:rPr>
              <w:t>UK</w:t>
            </w:r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1299571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541B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41B">
              <w:rPr>
                <w:rFonts w:ascii="Book Antiqua" w:hAnsi="Book Antiqua" w:cs="Arial"/>
                <w:sz w:val="20"/>
                <w:szCs w:val="20"/>
              </w:rPr>
              <w:t>France</w:t>
            </w:r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2534452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541B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41B">
              <w:rPr>
                <w:rFonts w:ascii="Book Antiqua" w:hAnsi="Book Antiqua" w:cs="Arial"/>
                <w:sz w:val="20"/>
                <w:szCs w:val="20"/>
              </w:rPr>
              <w:t>Germany</w:t>
            </w:r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998408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541B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41B">
              <w:rPr>
                <w:rFonts w:ascii="Book Antiqua" w:hAnsi="Book Antiqua" w:cs="Arial"/>
                <w:sz w:val="20"/>
                <w:szCs w:val="20"/>
              </w:rPr>
              <w:t>Canada</w:t>
            </w:r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206940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541B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Sweden (             </w:t>
            </w:r>
            <w:r w:rsidR="00B9541B">
              <w:rPr>
                <w:rFonts w:ascii="Book Antiqua" w:hAnsi="Book Antiqua" w:cs="Arial"/>
                <w:sz w:val="20"/>
                <w:szCs w:val="20"/>
              </w:rPr>
              <w:t xml:space="preserve">      </w:t>
            </w:r>
            <w:r w:rsidR="00B9541B">
              <w:rPr>
                <w:rFonts w:ascii="Book Antiqua" w:hAnsi="Book Antiqua" w:cs="Arial" w:hint="eastAsia"/>
                <w:sz w:val="20"/>
                <w:szCs w:val="20"/>
              </w:rPr>
              <w:t>)</w:t>
            </w:r>
          </w:p>
        </w:tc>
      </w:tr>
      <w:tr w:rsidR="004D278D" w:rsidRPr="00915FB9" w14:paraId="72E0D6B8" w14:textId="77777777" w:rsidTr="001A1BC5">
        <w:tc>
          <w:tcPr>
            <w:tcW w:w="3717" w:type="dxa"/>
          </w:tcPr>
          <w:p w14:paraId="0D58E8CE" w14:textId="5D822A10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Current appointment / status</w:t>
            </w:r>
            <w:r w:rsidR="00620697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  <w:p w14:paraId="26E7EED8" w14:textId="77777777" w:rsidR="00DC0877" w:rsidRPr="00C91B95" w:rsidRDefault="00DC0877" w:rsidP="004D278D">
            <w:pPr>
              <w:pStyle w:val="a3"/>
              <w:spacing w:line="276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b/>
                <w:sz w:val="14"/>
                <w:szCs w:val="20"/>
              </w:rPr>
              <w:t>(If you do not have current appointment, type N/A)</w:t>
            </w:r>
          </w:p>
        </w:tc>
        <w:tc>
          <w:tcPr>
            <w:tcW w:w="5493" w:type="dxa"/>
          </w:tcPr>
          <w:p w14:paraId="2AC29D4D" w14:textId="77777777" w:rsidR="004D278D" w:rsidRDefault="001C16CE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6051129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5FB9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915FB9">
              <w:rPr>
                <w:rFonts w:ascii="Book Antiqua" w:hAnsi="Book Antiqua" w:cs="Arial" w:hint="eastAsia"/>
                <w:sz w:val="20"/>
                <w:szCs w:val="20"/>
              </w:rPr>
              <w:t>Master</w:t>
            </w:r>
            <w:r w:rsidR="00915FB9">
              <w:rPr>
                <w:rFonts w:ascii="Book Antiqua" w:hAnsi="Book Antiqua" w:cs="Arial"/>
                <w:sz w:val="20"/>
                <w:szCs w:val="20"/>
              </w:rPr>
              <w:t>’</w:t>
            </w:r>
            <w:r w:rsidR="00915FB9">
              <w:rPr>
                <w:rFonts w:ascii="Book Antiqua" w:hAnsi="Book Antiqua" w:cs="Arial" w:hint="eastAsia"/>
                <w:sz w:val="20"/>
                <w:szCs w:val="20"/>
              </w:rPr>
              <w:t>s student</w:t>
            </w:r>
            <w:r w:rsidR="00915FB9">
              <w:rPr>
                <w:rFonts w:ascii="Book Antiqua" w:hAnsi="Book Antiqua" w:cs="Arial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577509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5FB9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915FB9">
              <w:rPr>
                <w:rFonts w:ascii="Book Antiqua" w:hAnsi="Book Antiqua" w:cs="Arial"/>
                <w:sz w:val="20"/>
                <w:szCs w:val="20"/>
              </w:rPr>
              <w:t>Ph.D. Student</w:t>
            </w:r>
          </w:p>
          <w:p w14:paraId="07195BBB" w14:textId="77777777" w:rsidR="00915FB9" w:rsidRPr="00C91B95" w:rsidRDefault="001C16CE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sdt>
              <w:sdtPr>
                <w:rPr>
                  <w:rFonts w:ascii="Book Antiqua" w:hAnsi="Book Antiqua" w:cs="Arial"/>
                  <w:sz w:val="20"/>
                  <w:szCs w:val="20"/>
                </w:rPr>
                <w:id w:val="18274708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5FB9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915FB9">
              <w:rPr>
                <w:rFonts w:ascii="Book Antiqua" w:hAnsi="Book Antiqua" w:cs="Arial"/>
                <w:sz w:val="20"/>
                <w:szCs w:val="20"/>
              </w:rPr>
              <w:t>Postdoctoral</w:t>
            </w:r>
            <w:r w:rsidR="00915FB9">
              <w:rPr>
                <w:rFonts w:ascii="Book Antiqua" w:hAnsi="Book Antiqua" w:cs="Arial" w:hint="eastAsia"/>
                <w:sz w:val="20"/>
                <w:szCs w:val="20"/>
              </w:rPr>
              <w:t xml:space="preserve"> researcher</w:t>
            </w:r>
            <w:r w:rsidR="00915FB9">
              <w:rPr>
                <w:rFonts w:ascii="Book Antiqua" w:hAnsi="Book Antiqua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2290696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5FB9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915FB9">
              <w:rPr>
                <w:rFonts w:ascii="Book Antiqua" w:hAnsi="Book Antiqua" w:cs="Arial" w:hint="eastAsia"/>
                <w:sz w:val="20"/>
                <w:szCs w:val="20"/>
              </w:rPr>
              <w:t>Others</w:t>
            </w:r>
            <w:r w:rsidR="00915FB9">
              <w:rPr>
                <w:rFonts w:ascii="Book Antiqua" w:hAnsi="Book Antiqua" w:cs="Arial" w:hint="eastAsia"/>
                <w:sz w:val="20"/>
                <w:szCs w:val="20"/>
              </w:rPr>
              <w:t>（　　　　　　　　　）</w:t>
            </w:r>
          </w:p>
        </w:tc>
      </w:tr>
    </w:tbl>
    <w:p w14:paraId="369A3D1E" w14:textId="77777777" w:rsidR="004D278D" w:rsidRPr="00C91B95" w:rsidRDefault="004D278D" w:rsidP="004D278D">
      <w:pPr>
        <w:pStyle w:val="a3"/>
        <w:spacing w:line="276" w:lineRule="auto"/>
        <w:ind w:left="360"/>
        <w:rPr>
          <w:rFonts w:ascii="Book Antiqua" w:hAnsi="Book Antiqua" w:cs="Arial"/>
          <w:sz w:val="20"/>
          <w:szCs w:val="20"/>
        </w:rPr>
      </w:pPr>
    </w:p>
    <w:p w14:paraId="56276D81" w14:textId="77777777" w:rsidR="000D1151" w:rsidRPr="00C91B95" w:rsidRDefault="006315FE" w:rsidP="000D1151">
      <w:pPr>
        <w:pStyle w:val="a3"/>
        <w:numPr>
          <w:ilvl w:val="0"/>
          <w:numId w:val="2"/>
        </w:numPr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Educational Background</w:t>
      </w:r>
    </w:p>
    <w:p w14:paraId="41A0E440" w14:textId="77777777" w:rsidR="006315FE" w:rsidRPr="00C91B95" w:rsidRDefault="006315FE" w:rsidP="000D1151">
      <w:pPr>
        <w:pStyle w:val="a3"/>
        <w:spacing w:line="276" w:lineRule="auto"/>
        <w:ind w:left="360"/>
        <w:rPr>
          <w:rFonts w:ascii="Book Antiqua" w:hAnsi="Book Antiqua" w:cs="Arial"/>
          <w:color w:val="000000"/>
          <w:kern w:val="0"/>
          <w:sz w:val="20"/>
          <w:szCs w:val="20"/>
        </w:rPr>
      </w:pP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&lt;</w:t>
      </w:r>
      <w:r w:rsidR="00840A26" w:rsidRPr="00C91B95">
        <w:rPr>
          <w:rFonts w:ascii="Book Antiqua" w:hAnsi="Book Antiqua" w:cs="Arial"/>
          <w:color w:val="000000"/>
          <w:kern w:val="0"/>
          <w:sz w:val="20"/>
          <w:szCs w:val="20"/>
        </w:rPr>
        <w:t>Bachelor's degree</w:t>
      </w: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&gt;</w:t>
      </w:r>
    </w:p>
    <w:tbl>
      <w:tblPr>
        <w:tblStyle w:val="af2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5493"/>
      </w:tblGrid>
      <w:tr w:rsidR="008E2FC9" w:rsidRPr="00C91B95" w14:paraId="2C451F5F" w14:textId="77777777" w:rsidTr="008E2FC9">
        <w:tc>
          <w:tcPr>
            <w:tcW w:w="3717" w:type="dxa"/>
          </w:tcPr>
          <w:p w14:paraId="546144CA" w14:textId="77777777" w:rsidR="008E2FC9" w:rsidRPr="00C91B95" w:rsidRDefault="008B1B4E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 xml:space="preserve">Research </w:t>
            </w:r>
            <w:r w:rsidR="008E2FC9"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Field</w:t>
            </w:r>
            <w:r w:rsidR="00400F63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/Main subject</w:t>
            </w:r>
            <w:r w:rsidR="00972F9D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(</w:t>
            </w:r>
            <w:r w:rsidR="00400F63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s</w:t>
            </w:r>
            <w:r w:rsidR="00972F9D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493" w:type="dxa"/>
          </w:tcPr>
          <w:p w14:paraId="3298D58C" w14:textId="77777777" w:rsidR="008E2FC9" w:rsidRPr="00C91B95" w:rsidRDefault="008E2FC9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E2FC9" w:rsidRPr="00C91B95" w14:paraId="152EC3C0" w14:textId="77777777" w:rsidTr="008E2FC9">
        <w:tc>
          <w:tcPr>
            <w:tcW w:w="3717" w:type="dxa"/>
          </w:tcPr>
          <w:p w14:paraId="72D14C3C" w14:textId="77777777" w:rsidR="008E2FC9" w:rsidRPr="00C91B95" w:rsidRDefault="00C91B95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Name of U</w:t>
            </w:r>
            <w:r w:rsidR="005D0B82" w:rsidRPr="00C91B95">
              <w:rPr>
                <w:rFonts w:ascii="Book Antiqua" w:hAnsi="Book Antiqua" w:cs="Arial" w:hint="eastAsia"/>
                <w:sz w:val="20"/>
                <w:szCs w:val="20"/>
              </w:rPr>
              <w:t>niversity /</w:t>
            </w:r>
            <w:r w:rsidR="004662B5">
              <w:rPr>
                <w:rFonts w:ascii="Book Antiqua" w:hAnsi="Book Antiqua" w:cs="Arial" w:hint="eastAsia"/>
                <w:sz w:val="20"/>
                <w:szCs w:val="20"/>
              </w:rPr>
              <w:t>Institute</w:t>
            </w:r>
          </w:p>
        </w:tc>
        <w:tc>
          <w:tcPr>
            <w:tcW w:w="5493" w:type="dxa"/>
          </w:tcPr>
          <w:p w14:paraId="626699FF" w14:textId="77777777" w:rsidR="008E2FC9" w:rsidRPr="00C91B95" w:rsidRDefault="008E2FC9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D0B82" w:rsidRPr="00C91B95" w14:paraId="015A58E8" w14:textId="77777777" w:rsidTr="008E2FC9">
        <w:tc>
          <w:tcPr>
            <w:tcW w:w="3717" w:type="dxa"/>
          </w:tcPr>
          <w:p w14:paraId="3E1856BF" w14:textId="3D87DA7E" w:rsidR="005D0B82" w:rsidRPr="00C91B95" w:rsidRDefault="005D0B82" w:rsidP="005D0B82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 xml:space="preserve"> Date Obtained</w:t>
            </w:r>
          </w:p>
        </w:tc>
        <w:tc>
          <w:tcPr>
            <w:tcW w:w="5493" w:type="dxa"/>
          </w:tcPr>
          <w:p w14:paraId="46C4A77E" w14:textId="77777777" w:rsidR="005D0B82" w:rsidRPr="00C91B95" w:rsidRDefault="005D0B82" w:rsidP="005D0B82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02115E61" w14:textId="77777777" w:rsidR="00840A26" w:rsidRPr="00C91B95" w:rsidRDefault="006315FE" w:rsidP="00A57FE9">
      <w:pPr>
        <w:pStyle w:val="a3"/>
        <w:spacing w:beforeLines="50" w:before="149" w:line="276" w:lineRule="auto"/>
        <w:ind w:firstLineChars="200" w:firstLine="400"/>
        <w:rPr>
          <w:rFonts w:ascii="Book Antiqua" w:hAnsi="Book Antiqua" w:cs="Arial"/>
          <w:color w:val="000000"/>
          <w:kern w:val="0"/>
          <w:sz w:val="20"/>
          <w:szCs w:val="20"/>
        </w:rPr>
      </w:pP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&lt;</w:t>
      </w:r>
      <w:r w:rsidR="00840A26" w:rsidRPr="00C91B95">
        <w:rPr>
          <w:rFonts w:ascii="Book Antiqua" w:hAnsi="Book Antiqua" w:cs="Arial"/>
          <w:color w:val="000000"/>
          <w:kern w:val="0"/>
          <w:sz w:val="20"/>
          <w:szCs w:val="20"/>
        </w:rPr>
        <w:t>Master’s degree</w:t>
      </w: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&gt;</w:t>
      </w:r>
    </w:p>
    <w:tbl>
      <w:tblPr>
        <w:tblStyle w:val="af2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5493"/>
      </w:tblGrid>
      <w:tr w:rsidR="00EE776F" w:rsidRPr="00C91B95" w14:paraId="394A7088" w14:textId="77777777" w:rsidTr="00DE5C4A">
        <w:tc>
          <w:tcPr>
            <w:tcW w:w="3717" w:type="dxa"/>
          </w:tcPr>
          <w:p w14:paraId="6F5E5527" w14:textId="77777777" w:rsidR="00EE776F" w:rsidRPr="00C91B95" w:rsidRDefault="00972F9D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 xml:space="preserve">Research </w:t>
            </w:r>
            <w:r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Field</w:t>
            </w:r>
            <w:r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/Main subject(s)</w:t>
            </w:r>
          </w:p>
        </w:tc>
        <w:tc>
          <w:tcPr>
            <w:tcW w:w="5493" w:type="dxa"/>
          </w:tcPr>
          <w:p w14:paraId="10F59B10" w14:textId="77777777" w:rsidR="00EE776F" w:rsidRPr="00C91B95" w:rsidRDefault="00EE776F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E776F" w:rsidRPr="00C91B95" w14:paraId="6DE38B6C" w14:textId="77777777" w:rsidTr="00DE5C4A">
        <w:tc>
          <w:tcPr>
            <w:tcW w:w="3717" w:type="dxa"/>
          </w:tcPr>
          <w:p w14:paraId="77CBE253" w14:textId="77777777" w:rsidR="00EE776F" w:rsidRPr="00C91B95" w:rsidRDefault="00C91B95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Name of U</w:t>
            </w: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niversity /</w:t>
            </w:r>
            <w:r w:rsidR="004662B5">
              <w:rPr>
                <w:rFonts w:ascii="Book Antiqua" w:hAnsi="Book Antiqua" w:cs="Arial" w:hint="eastAsia"/>
                <w:sz w:val="20"/>
                <w:szCs w:val="20"/>
              </w:rPr>
              <w:t>Institute</w:t>
            </w:r>
          </w:p>
        </w:tc>
        <w:tc>
          <w:tcPr>
            <w:tcW w:w="5493" w:type="dxa"/>
          </w:tcPr>
          <w:p w14:paraId="63B690F2" w14:textId="77777777" w:rsidR="00EE776F" w:rsidRPr="00C91B95" w:rsidRDefault="00EE776F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3002" w:rsidRPr="00C91B95" w14:paraId="4581F868" w14:textId="77777777" w:rsidTr="00DE5C4A">
        <w:tc>
          <w:tcPr>
            <w:tcW w:w="3717" w:type="dxa"/>
          </w:tcPr>
          <w:p w14:paraId="4D68A392" w14:textId="77777777" w:rsidR="00133002" w:rsidRDefault="00133002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Name of Department</w:t>
            </w:r>
          </w:p>
        </w:tc>
        <w:tc>
          <w:tcPr>
            <w:tcW w:w="5493" w:type="dxa"/>
          </w:tcPr>
          <w:p w14:paraId="42580343" w14:textId="77777777" w:rsidR="00133002" w:rsidRPr="00C91B95" w:rsidRDefault="00133002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E776F" w:rsidRPr="00C91B95" w14:paraId="72D57BFE" w14:textId="77777777" w:rsidTr="00DE5C4A">
        <w:tc>
          <w:tcPr>
            <w:tcW w:w="3717" w:type="dxa"/>
          </w:tcPr>
          <w:p w14:paraId="26238A2B" w14:textId="77777777" w:rsidR="00EE776F" w:rsidRPr="00C91B95" w:rsidRDefault="00EE776F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(Expected) Date Obtained</w:t>
            </w:r>
          </w:p>
        </w:tc>
        <w:tc>
          <w:tcPr>
            <w:tcW w:w="5493" w:type="dxa"/>
          </w:tcPr>
          <w:p w14:paraId="3C786C09" w14:textId="77777777" w:rsidR="00EE776F" w:rsidRPr="00C91B95" w:rsidRDefault="00EE776F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0302C09B" w14:textId="77777777" w:rsidR="00840A26" w:rsidRPr="00C91B95" w:rsidRDefault="006315FE" w:rsidP="00A57FE9">
      <w:pPr>
        <w:pStyle w:val="a3"/>
        <w:spacing w:beforeLines="50" w:before="149" w:line="276" w:lineRule="auto"/>
        <w:ind w:firstLineChars="200" w:firstLine="400"/>
        <w:rPr>
          <w:rFonts w:ascii="Book Antiqua" w:hAnsi="Book Antiqua" w:cs="Arial"/>
          <w:color w:val="000000"/>
          <w:kern w:val="0"/>
          <w:sz w:val="20"/>
          <w:szCs w:val="20"/>
        </w:rPr>
      </w:pP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&lt;</w:t>
      </w:r>
      <w:r w:rsidR="00840A26" w:rsidRPr="00C91B95">
        <w:rPr>
          <w:rFonts w:ascii="Book Antiqua" w:hAnsi="Book Antiqua" w:cs="Arial"/>
          <w:color w:val="000000"/>
          <w:kern w:val="0"/>
          <w:sz w:val="20"/>
          <w:szCs w:val="20"/>
        </w:rPr>
        <w:t>Doctoral degree</w:t>
      </w: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&gt;</w:t>
      </w:r>
    </w:p>
    <w:tbl>
      <w:tblPr>
        <w:tblStyle w:val="af2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5493"/>
      </w:tblGrid>
      <w:tr w:rsidR="00701916" w:rsidRPr="00C91B95" w14:paraId="2265E6D0" w14:textId="77777777" w:rsidTr="00DE5C4A">
        <w:tc>
          <w:tcPr>
            <w:tcW w:w="3717" w:type="dxa"/>
          </w:tcPr>
          <w:p w14:paraId="1BA39B34" w14:textId="77777777" w:rsidR="00701916" w:rsidRPr="00C91B95" w:rsidRDefault="00400F63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 xml:space="preserve">Research </w:t>
            </w:r>
            <w:r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Field</w:t>
            </w:r>
          </w:p>
        </w:tc>
        <w:tc>
          <w:tcPr>
            <w:tcW w:w="5493" w:type="dxa"/>
          </w:tcPr>
          <w:p w14:paraId="6E85E9C4" w14:textId="77777777" w:rsidR="00701916" w:rsidRPr="00C91B95" w:rsidRDefault="00701916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01916" w:rsidRPr="00C91B95" w14:paraId="2094D18A" w14:textId="77777777" w:rsidTr="00DE5C4A">
        <w:tc>
          <w:tcPr>
            <w:tcW w:w="3717" w:type="dxa"/>
          </w:tcPr>
          <w:p w14:paraId="3A546E8A" w14:textId="77777777" w:rsidR="00701916" w:rsidRPr="00C91B95" w:rsidRDefault="00C91B95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Name of U</w:t>
            </w: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niversity /</w:t>
            </w:r>
            <w:r w:rsidR="004662B5">
              <w:rPr>
                <w:rFonts w:ascii="Book Antiqua" w:hAnsi="Book Antiqua" w:cs="Arial" w:hint="eastAsia"/>
                <w:sz w:val="20"/>
                <w:szCs w:val="20"/>
              </w:rPr>
              <w:t>Institute</w:t>
            </w:r>
          </w:p>
        </w:tc>
        <w:tc>
          <w:tcPr>
            <w:tcW w:w="5493" w:type="dxa"/>
          </w:tcPr>
          <w:p w14:paraId="542167B8" w14:textId="77777777" w:rsidR="00701916" w:rsidRPr="00C91B95" w:rsidRDefault="00701916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3002" w:rsidRPr="00C91B95" w14:paraId="2C617965" w14:textId="77777777" w:rsidTr="00DE5C4A">
        <w:tc>
          <w:tcPr>
            <w:tcW w:w="3717" w:type="dxa"/>
          </w:tcPr>
          <w:p w14:paraId="083770DB" w14:textId="77777777" w:rsidR="00133002" w:rsidRDefault="004B646F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Name of Department</w:t>
            </w:r>
          </w:p>
        </w:tc>
        <w:tc>
          <w:tcPr>
            <w:tcW w:w="5493" w:type="dxa"/>
          </w:tcPr>
          <w:p w14:paraId="51F12D3E" w14:textId="77777777" w:rsidR="00133002" w:rsidRPr="00C91B95" w:rsidRDefault="00133002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01916" w:rsidRPr="00C91B95" w14:paraId="5EDFBBAB" w14:textId="77777777" w:rsidTr="00DE5C4A">
        <w:tc>
          <w:tcPr>
            <w:tcW w:w="3717" w:type="dxa"/>
          </w:tcPr>
          <w:p w14:paraId="327AD150" w14:textId="77777777" w:rsidR="00701916" w:rsidRPr="00C91B95" w:rsidRDefault="00701916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(Expected) Date Obtained</w:t>
            </w:r>
          </w:p>
        </w:tc>
        <w:tc>
          <w:tcPr>
            <w:tcW w:w="5493" w:type="dxa"/>
          </w:tcPr>
          <w:p w14:paraId="2CBCB7B1" w14:textId="77777777" w:rsidR="00701916" w:rsidRPr="00C91B95" w:rsidRDefault="00701916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482F7C11" w14:textId="77777777" w:rsidR="007C0C28" w:rsidRPr="00C91B95" w:rsidRDefault="007C0C28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9160"/>
      </w:tblGrid>
      <w:tr w:rsidR="007C0C28" w:rsidRPr="00C91B95" w14:paraId="79390E23" w14:textId="77777777" w:rsidTr="007C0C28">
        <w:tc>
          <w:tcPr>
            <w:tcW w:w="9160" w:type="dxa"/>
          </w:tcPr>
          <w:p w14:paraId="60B7760F" w14:textId="77777777" w:rsidR="007C0C28" w:rsidRPr="00C91B95" w:rsidRDefault="00D66499" w:rsidP="00964A79">
            <w:pPr>
              <w:pStyle w:val="a3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Please give the name of your current research advisor and his/her affiliation in your home university or research institute.</w:t>
            </w:r>
          </w:p>
        </w:tc>
      </w:tr>
      <w:tr w:rsidR="007C0C28" w:rsidRPr="00C91B95" w14:paraId="557BF98C" w14:textId="77777777" w:rsidTr="007C0C28">
        <w:tc>
          <w:tcPr>
            <w:tcW w:w="9160" w:type="dxa"/>
          </w:tcPr>
          <w:p w14:paraId="1CE05C1D" w14:textId="77777777" w:rsidR="007C0C28" w:rsidRPr="00C91B95" w:rsidRDefault="007C0C28" w:rsidP="007C0C28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  <w:p w14:paraId="663A80B3" w14:textId="77777777" w:rsidR="00D66499" w:rsidRPr="00C91B95" w:rsidRDefault="00D66499" w:rsidP="007C0C28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  <w:p w14:paraId="6D684DC2" w14:textId="77777777" w:rsidR="00D66499" w:rsidRPr="00C91B95" w:rsidRDefault="00D66499" w:rsidP="007C0C28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10214342" w14:textId="77777777" w:rsidR="00840A26" w:rsidRPr="00C91B95" w:rsidRDefault="006315FE" w:rsidP="00BD4DA8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lastRenderedPageBreak/>
        <w:t>3</w:t>
      </w:r>
      <w:r w:rsidR="00840A26" w:rsidRPr="00C91B95">
        <w:rPr>
          <w:rFonts w:ascii="Book Antiqua" w:hAnsi="Book Antiqua" w:cs="Arial"/>
          <w:sz w:val="20"/>
          <w:szCs w:val="20"/>
        </w:rPr>
        <w:t>. Employment Record (Begin with your most recent employment.)</w:t>
      </w: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2792"/>
        <w:gridCol w:w="3184"/>
        <w:gridCol w:w="3184"/>
      </w:tblGrid>
      <w:tr w:rsidR="00BD4DA8" w:rsidRPr="00C91B95" w14:paraId="4E00251A" w14:textId="77777777" w:rsidTr="00BD4DA8">
        <w:tc>
          <w:tcPr>
            <w:tcW w:w="2792" w:type="dxa"/>
          </w:tcPr>
          <w:p w14:paraId="671DF4D2" w14:textId="77777777" w:rsidR="00BD4DA8" w:rsidRPr="00C91B95" w:rsidRDefault="00BD4DA8" w:rsidP="00BF2BB8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 xml:space="preserve">Name of </w:t>
            </w:r>
            <w:r w:rsidR="004662B5">
              <w:rPr>
                <w:rFonts w:ascii="Book Antiqua" w:hAnsi="Book Antiqua" w:cs="Arial"/>
                <w:sz w:val="18"/>
                <w:szCs w:val="18"/>
              </w:rPr>
              <w:t>Institute</w:t>
            </w:r>
          </w:p>
        </w:tc>
        <w:tc>
          <w:tcPr>
            <w:tcW w:w="3184" w:type="dxa"/>
          </w:tcPr>
          <w:p w14:paraId="0345FED3" w14:textId="77777777" w:rsidR="00BD4DA8" w:rsidRPr="00C91B95" w:rsidRDefault="00BD4DA8" w:rsidP="00BF2BB8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Period of Employment</w:t>
            </w:r>
          </w:p>
        </w:tc>
        <w:tc>
          <w:tcPr>
            <w:tcW w:w="3184" w:type="dxa"/>
          </w:tcPr>
          <w:p w14:paraId="2F4D92A9" w14:textId="77777777" w:rsidR="00BD4DA8" w:rsidRPr="00C91B95" w:rsidRDefault="00BD4DA8" w:rsidP="00BF2BB8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Position</w:t>
            </w:r>
          </w:p>
        </w:tc>
      </w:tr>
      <w:tr w:rsidR="00BD4DA8" w:rsidRPr="00C91B95" w14:paraId="3AB8E160" w14:textId="77777777" w:rsidTr="00BF2BB8">
        <w:trPr>
          <w:trHeight w:val="1423"/>
        </w:trPr>
        <w:tc>
          <w:tcPr>
            <w:tcW w:w="2792" w:type="dxa"/>
          </w:tcPr>
          <w:p w14:paraId="769C40C4" w14:textId="77777777" w:rsidR="00BD4DA8" w:rsidRPr="00C91B95" w:rsidRDefault="00BD4DA8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184" w:type="dxa"/>
          </w:tcPr>
          <w:p w14:paraId="636D95BD" w14:textId="77777777" w:rsidR="00BD4DA8" w:rsidRPr="00C91B95" w:rsidRDefault="00BD4DA8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184" w:type="dxa"/>
          </w:tcPr>
          <w:p w14:paraId="7E165B48" w14:textId="77777777" w:rsidR="00BD4DA8" w:rsidRPr="00C91B95" w:rsidRDefault="00BD4DA8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61AB0267" w14:textId="77777777" w:rsidR="00D444D1" w:rsidRPr="00C91B95" w:rsidRDefault="00D444D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8882426" w14:textId="77777777" w:rsidR="00840A26" w:rsidRPr="00C91B95" w:rsidRDefault="006315FE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4</w:t>
      </w:r>
      <w:r w:rsidR="00840A26" w:rsidRPr="00C91B95">
        <w:rPr>
          <w:rFonts w:ascii="Book Antiqua" w:hAnsi="Book Antiqua" w:cs="Arial"/>
          <w:sz w:val="20"/>
          <w:szCs w:val="20"/>
        </w:rPr>
        <w:t>. Subject</w:t>
      </w:r>
      <w:r w:rsidR="00D16340" w:rsidRPr="00C91B95">
        <w:rPr>
          <w:rFonts w:ascii="Book Antiqua" w:hAnsi="Book Antiqua" w:cs="Arial"/>
          <w:sz w:val="20"/>
          <w:szCs w:val="20"/>
        </w:rPr>
        <w:t>s</w:t>
      </w:r>
      <w:r w:rsidR="00840A26" w:rsidRPr="00C91B95">
        <w:rPr>
          <w:rFonts w:ascii="Book Antiqua" w:hAnsi="Book Antiqua" w:cs="Arial"/>
          <w:sz w:val="20"/>
          <w:szCs w:val="20"/>
        </w:rPr>
        <w:t xml:space="preserve"> and Achievement</w:t>
      </w:r>
      <w:r w:rsidR="00D16340" w:rsidRPr="00C91B95">
        <w:rPr>
          <w:rFonts w:ascii="Book Antiqua" w:hAnsi="Book Antiqua" w:cs="Arial"/>
          <w:sz w:val="20"/>
          <w:szCs w:val="20"/>
        </w:rPr>
        <w:t>s</w:t>
      </w:r>
      <w:r w:rsidR="00840A26" w:rsidRPr="00C91B95">
        <w:rPr>
          <w:rFonts w:ascii="Book Antiqua" w:hAnsi="Book Antiqua" w:cs="Arial"/>
          <w:sz w:val="20"/>
          <w:szCs w:val="20"/>
        </w:rPr>
        <w:t xml:space="preserve"> of Past Research (Additional sheets may be attached if necessary.)</w:t>
      </w:r>
    </w:p>
    <w:p w14:paraId="19DFB3E1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6046BC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2A744C6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6064276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9307D3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44154DE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9619C0B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0AC3234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90ED76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96B1E9A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D81E803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BAEB4C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859E92B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C52FD59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6CE1A60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BD67C97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E766AAB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FE71CB3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0450586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2F1C151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F921FE3" w14:textId="77777777" w:rsidR="00840A26" w:rsidRPr="00C91B95" w:rsidRDefault="006315FE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5</w:t>
      </w:r>
      <w:r w:rsidR="00840A26" w:rsidRPr="00C91B95">
        <w:rPr>
          <w:rFonts w:ascii="Book Antiqua" w:hAnsi="Book Antiqua" w:cs="Arial"/>
          <w:sz w:val="20"/>
          <w:szCs w:val="20"/>
        </w:rPr>
        <w:t>. List of Major Publications</w:t>
      </w:r>
    </w:p>
    <w:p w14:paraId="43DE0AAD" w14:textId="304324D5" w:rsidR="00840A26" w:rsidRPr="00C91B95" w:rsidRDefault="00840A26" w:rsidP="000D1151">
      <w:pPr>
        <w:pStyle w:val="a3"/>
        <w:spacing w:beforeLines="25" w:before="74" w:line="276" w:lineRule="auto"/>
        <w:rPr>
          <w:rFonts w:ascii="Book Antiqua" w:hAnsi="Book Antiqua" w:cs="Arial"/>
          <w:sz w:val="18"/>
          <w:szCs w:val="18"/>
        </w:rPr>
      </w:pPr>
      <w:r w:rsidRPr="00C91B95">
        <w:rPr>
          <w:rFonts w:ascii="Book Antiqua" w:hAnsi="Book Antiqua" w:cs="Arial"/>
          <w:sz w:val="18"/>
          <w:szCs w:val="18"/>
        </w:rPr>
        <w:t xml:space="preserve">   </w:t>
      </w:r>
      <w:r w:rsidR="00BF2BB8" w:rsidRPr="00C91B95">
        <w:rPr>
          <w:rFonts w:ascii="Book Antiqua" w:hAnsi="Book Antiqua" w:cs="Arial"/>
          <w:sz w:val="18"/>
          <w:szCs w:val="18"/>
        </w:rPr>
        <w:t>(</w:t>
      </w:r>
      <w:r w:rsidRPr="00C91B95">
        <w:rPr>
          <w:rFonts w:ascii="Book Antiqua" w:hAnsi="Book Antiqua" w:cs="Arial"/>
          <w:sz w:val="18"/>
          <w:szCs w:val="18"/>
        </w:rPr>
        <w:t>Authors (all</w:t>
      </w:r>
      <w:r w:rsidR="00BF2BB8" w:rsidRPr="00C91B95">
        <w:rPr>
          <w:rFonts w:ascii="Book Antiqua" w:hAnsi="Book Antiqua" w:cs="Arial"/>
          <w:sz w:val="18"/>
          <w:szCs w:val="18"/>
        </w:rPr>
        <w:t>),</w:t>
      </w:r>
      <w:r w:rsidR="006315FE" w:rsidRPr="00C91B95">
        <w:rPr>
          <w:rFonts w:ascii="Book Antiqua" w:hAnsi="Book Antiqua" w:cs="Arial"/>
          <w:sz w:val="18"/>
          <w:szCs w:val="18"/>
        </w:rPr>
        <w:t xml:space="preserve"> </w:t>
      </w:r>
      <w:r w:rsidRPr="00C91B95">
        <w:rPr>
          <w:rFonts w:ascii="Book Antiqua" w:hAnsi="Book Antiqua" w:cs="Arial"/>
          <w:sz w:val="18"/>
          <w:szCs w:val="18"/>
        </w:rPr>
        <w:t>Title</w:t>
      </w:r>
      <w:r w:rsidR="00BF2BB8" w:rsidRPr="00C91B95">
        <w:rPr>
          <w:rFonts w:ascii="Book Antiqua" w:hAnsi="Book Antiqua" w:cs="Arial"/>
          <w:sz w:val="18"/>
          <w:szCs w:val="18"/>
        </w:rPr>
        <w:t xml:space="preserve">, </w:t>
      </w:r>
      <w:r w:rsidRPr="00C91B95">
        <w:rPr>
          <w:rFonts w:ascii="Book Antiqua" w:hAnsi="Book Antiqua" w:cs="Arial"/>
          <w:sz w:val="18"/>
          <w:szCs w:val="18"/>
        </w:rPr>
        <w:t>Journal</w:t>
      </w:r>
      <w:r w:rsidR="00BF2BB8" w:rsidRPr="00C91B95">
        <w:rPr>
          <w:rFonts w:ascii="Book Antiqua" w:hAnsi="Book Antiqua" w:cs="Arial"/>
          <w:sz w:val="18"/>
          <w:szCs w:val="18"/>
        </w:rPr>
        <w:t xml:space="preserve">, </w:t>
      </w:r>
      <w:r w:rsidRPr="00C91B95">
        <w:rPr>
          <w:rFonts w:ascii="Book Antiqua" w:hAnsi="Book Antiqua" w:cs="Arial"/>
          <w:sz w:val="18"/>
          <w:szCs w:val="18"/>
        </w:rPr>
        <w:t>Vol,</w:t>
      </w:r>
      <w:r w:rsidR="000E7A56" w:rsidRPr="00C91B95">
        <w:rPr>
          <w:rFonts w:ascii="Book Antiqua" w:hAnsi="Book Antiqua" w:cs="Arial"/>
          <w:sz w:val="18"/>
          <w:szCs w:val="18"/>
        </w:rPr>
        <w:t xml:space="preserve"> </w:t>
      </w:r>
      <w:r w:rsidRPr="00C91B95">
        <w:rPr>
          <w:rFonts w:ascii="Book Antiqua" w:hAnsi="Book Antiqua" w:cs="Arial"/>
          <w:sz w:val="18"/>
          <w:szCs w:val="18"/>
        </w:rPr>
        <w:t>No.,</w:t>
      </w:r>
      <w:r w:rsidR="000E7A56" w:rsidRPr="00C91B95">
        <w:rPr>
          <w:rFonts w:ascii="Book Antiqua" w:hAnsi="Book Antiqua" w:cs="Arial"/>
          <w:sz w:val="18"/>
          <w:szCs w:val="18"/>
        </w:rPr>
        <w:t xml:space="preserve"> </w:t>
      </w:r>
      <w:r w:rsidRPr="00C91B95">
        <w:rPr>
          <w:rFonts w:ascii="Book Antiqua" w:hAnsi="Book Antiqua" w:cs="Arial"/>
          <w:sz w:val="18"/>
          <w:szCs w:val="18"/>
        </w:rPr>
        <w:t>pp.-,</w:t>
      </w:r>
      <w:r w:rsidR="00BF2BB8" w:rsidRPr="00C91B95">
        <w:rPr>
          <w:rFonts w:ascii="Book Antiqua" w:hAnsi="Book Antiqua" w:cs="Arial"/>
          <w:sz w:val="18"/>
          <w:szCs w:val="18"/>
        </w:rPr>
        <w:t xml:space="preserve"> </w:t>
      </w:r>
      <w:r w:rsidRPr="00C91B95">
        <w:rPr>
          <w:rFonts w:ascii="Book Antiqua" w:hAnsi="Book Antiqua" w:cs="Arial"/>
          <w:sz w:val="18"/>
          <w:szCs w:val="18"/>
        </w:rPr>
        <w:t>Month/</w:t>
      </w:r>
      <w:r w:rsidR="001C16CE" w:rsidRPr="00C91B95">
        <w:rPr>
          <w:rFonts w:ascii="Book Antiqua" w:hAnsi="Book Antiqua" w:cs="Arial"/>
          <w:sz w:val="18"/>
          <w:szCs w:val="18"/>
        </w:rPr>
        <w:t>Year)</w:t>
      </w:r>
      <w:bookmarkStart w:id="0" w:name="_GoBack"/>
      <w:bookmarkEnd w:id="0"/>
    </w:p>
    <w:tbl>
      <w:tblPr>
        <w:tblStyle w:val="af2"/>
        <w:tblW w:w="9204" w:type="dxa"/>
        <w:tblInd w:w="392" w:type="dxa"/>
        <w:tblLook w:val="04A0" w:firstRow="1" w:lastRow="0" w:firstColumn="1" w:lastColumn="0" w:noHBand="0" w:noVBand="1"/>
      </w:tblPr>
      <w:tblGrid>
        <w:gridCol w:w="9204"/>
      </w:tblGrid>
      <w:tr w:rsidR="00BF2BB8" w:rsidRPr="00C91B95" w14:paraId="65F45E22" w14:textId="77777777" w:rsidTr="00BF2BB8">
        <w:trPr>
          <w:trHeight w:val="2856"/>
        </w:trPr>
        <w:tc>
          <w:tcPr>
            <w:tcW w:w="9204" w:type="dxa"/>
          </w:tcPr>
          <w:p w14:paraId="384C6611" w14:textId="77777777" w:rsidR="00BF2BB8" w:rsidRPr="00C91B95" w:rsidRDefault="00BF2BB8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6ACC34E3" w14:textId="77777777" w:rsidR="00840A26" w:rsidRPr="00C91B95" w:rsidRDefault="006315FE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6</w:t>
      </w:r>
      <w:r w:rsidR="00840A26" w:rsidRPr="00C91B95">
        <w:rPr>
          <w:rFonts w:ascii="Book Antiqua" w:hAnsi="Book Antiqua" w:cs="Arial"/>
          <w:sz w:val="20"/>
          <w:szCs w:val="20"/>
        </w:rPr>
        <w:t>. Academic Awar</w:t>
      </w:r>
      <w:r w:rsidR="003A598D" w:rsidRPr="00C91B95">
        <w:rPr>
          <w:rFonts w:ascii="Book Antiqua" w:hAnsi="Book Antiqua" w:cs="Arial"/>
          <w:sz w:val="20"/>
          <w:szCs w:val="20"/>
        </w:rPr>
        <w:t xml:space="preserve">ds </w:t>
      </w: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8363"/>
        <w:gridCol w:w="797"/>
      </w:tblGrid>
      <w:tr w:rsidR="003A598D" w:rsidRPr="00C91B95" w14:paraId="0AA1DA17" w14:textId="77777777" w:rsidTr="003A598D">
        <w:tc>
          <w:tcPr>
            <w:tcW w:w="8363" w:type="dxa"/>
          </w:tcPr>
          <w:p w14:paraId="3715CFF1" w14:textId="77777777" w:rsidR="003A598D" w:rsidRPr="00C91B95" w:rsidRDefault="003A598D" w:rsidP="003A598D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Title</w:t>
            </w:r>
          </w:p>
        </w:tc>
        <w:tc>
          <w:tcPr>
            <w:tcW w:w="797" w:type="dxa"/>
          </w:tcPr>
          <w:p w14:paraId="5AD7248B" w14:textId="77777777" w:rsidR="003A598D" w:rsidRPr="00C91B95" w:rsidRDefault="003A598D" w:rsidP="003A598D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Year</w:t>
            </w:r>
          </w:p>
        </w:tc>
      </w:tr>
      <w:tr w:rsidR="003A598D" w:rsidRPr="00C91B95" w14:paraId="358A87B5" w14:textId="77777777" w:rsidTr="003A598D">
        <w:tc>
          <w:tcPr>
            <w:tcW w:w="8363" w:type="dxa"/>
          </w:tcPr>
          <w:p w14:paraId="7E3865EA" w14:textId="77777777" w:rsidR="003A598D" w:rsidRPr="00C91B95" w:rsidRDefault="003A598D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14:paraId="54AABFBD" w14:textId="77777777" w:rsidR="003A598D" w:rsidRPr="00C91B95" w:rsidRDefault="003A598D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1E8500A0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F75B3BE" w14:textId="77777777" w:rsidR="00C66DAA" w:rsidRPr="00C91B95" w:rsidRDefault="006315FE" w:rsidP="000D1151">
      <w:pPr>
        <w:pStyle w:val="a3"/>
        <w:spacing w:line="276" w:lineRule="auto"/>
        <w:rPr>
          <w:rFonts w:ascii="Book Antiqua" w:hAnsi="Book Antiqua" w:cs="Arial"/>
          <w:sz w:val="18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7</w:t>
      </w:r>
      <w:r w:rsidR="00840A26" w:rsidRPr="00C91B95">
        <w:rPr>
          <w:rFonts w:ascii="Book Antiqua" w:hAnsi="Book Antiqua" w:cs="Arial"/>
          <w:sz w:val="20"/>
          <w:szCs w:val="20"/>
        </w:rPr>
        <w:t>. Research Plan in Japan</w:t>
      </w:r>
      <w:r w:rsidR="007B46C2" w:rsidRPr="00C91B95">
        <w:rPr>
          <w:rFonts w:ascii="Book Antiqua" w:hAnsi="Book Antiqua" w:cs="Arial"/>
          <w:sz w:val="20"/>
          <w:szCs w:val="20"/>
        </w:rPr>
        <w:t xml:space="preserve">    </w:t>
      </w:r>
      <w:r w:rsidR="007B46C2" w:rsidRPr="00C91B95">
        <w:rPr>
          <w:rFonts w:ascii="Book Antiqua" w:hAnsi="Book Antiqua" w:cs="Arial"/>
          <w:sz w:val="16"/>
          <w:szCs w:val="18"/>
        </w:rPr>
        <w:t>*Additional sheets may be attached if necessary.</w:t>
      </w:r>
    </w:p>
    <w:p w14:paraId="117D7404" w14:textId="77777777" w:rsidR="00002DC2" w:rsidRPr="00C91B95" w:rsidRDefault="00840A26" w:rsidP="0097490F">
      <w:pPr>
        <w:pStyle w:val="a3"/>
        <w:numPr>
          <w:ilvl w:val="0"/>
          <w:numId w:val="1"/>
        </w:numPr>
        <w:spacing w:line="180" w:lineRule="auto"/>
        <w:ind w:hanging="357"/>
        <w:rPr>
          <w:rFonts w:ascii="Book Antiqua" w:hAnsi="Book Antiqua" w:cs="Arial"/>
          <w:sz w:val="18"/>
          <w:szCs w:val="20"/>
        </w:rPr>
      </w:pPr>
      <w:r w:rsidRPr="00C91B95">
        <w:rPr>
          <w:rFonts w:ascii="Book Antiqua" w:hAnsi="Book Antiqua" w:cs="Arial"/>
          <w:sz w:val="16"/>
          <w:szCs w:val="18"/>
        </w:rPr>
        <w:t>Please include at least the following items: 1) present research, 2) proposed research</w:t>
      </w:r>
      <w:r w:rsidR="00D20DF2" w:rsidRPr="00C91B95">
        <w:rPr>
          <w:rFonts w:ascii="Book Antiqua" w:hAnsi="Book Antiqua" w:cs="Arial"/>
          <w:sz w:val="16"/>
          <w:szCs w:val="18"/>
        </w:rPr>
        <w:t xml:space="preserve"> to be conducted in Japan</w:t>
      </w:r>
      <w:r w:rsidRPr="00C91B95">
        <w:rPr>
          <w:rFonts w:ascii="Book Antiqua" w:hAnsi="Book Antiqua" w:cs="Arial"/>
          <w:sz w:val="16"/>
          <w:szCs w:val="18"/>
        </w:rPr>
        <w:t>, 3) expected out</w:t>
      </w:r>
      <w:r w:rsidR="00D20DF2" w:rsidRPr="00C91B95">
        <w:rPr>
          <w:rFonts w:ascii="Book Antiqua" w:hAnsi="Book Antiqua" w:cs="Arial"/>
          <w:sz w:val="16"/>
          <w:szCs w:val="18"/>
        </w:rPr>
        <w:t xml:space="preserve">come of the proposed research. </w:t>
      </w:r>
      <w:r w:rsidR="00284F6D" w:rsidRPr="00C91B95">
        <w:rPr>
          <w:rFonts w:ascii="Book Antiqua" w:hAnsi="Book Antiqua" w:cs="Arial"/>
          <w:sz w:val="16"/>
          <w:szCs w:val="18"/>
        </w:rPr>
        <w:t xml:space="preserve"> </w:t>
      </w:r>
    </w:p>
    <w:p w14:paraId="14D877D3" w14:textId="77777777" w:rsidR="00002DC2" w:rsidRPr="00C91B95" w:rsidRDefault="00D20DF2" w:rsidP="0097490F">
      <w:pPr>
        <w:pStyle w:val="a3"/>
        <w:numPr>
          <w:ilvl w:val="0"/>
          <w:numId w:val="1"/>
        </w:numPr>
        <w:spacing w:line="180" w:lineRule="auto"/>
        <w:ind w:hanging="357"/>
        <w:rPr>
          <w:rFonts w:ascii="Book Antiqua" w:hAnsi="Book Antiqua" w:cs="Arial"/>
          <w:sz w:val="18"/>
          <w:szCs w:val="20"/>
        </w:rPr>
      </w:pPr>
      <w:r w:rsidRPr="00C91B95">
        <w:rPr>
          <w:rFonts w:ascii="Book Antiqua" w:hAnsi="Book Antiqua" w:cs="Arial"/>
          <w:sz w:val="16"/>
          <w:szCs w:val="18"/>
        </w:rPr>
        <w:t>In describing your proposed research in Japan, please specify necessary equipment</w:t>
      </w:r>
      <w:r w:rsidR="00D16340" w:rsidRPr="00C91B95">
        <w:rPr>
          <w:rFonts w:ascii="Book Antiqua" w:hAnsi="Book Antiqua" w:cs="Arial"/>
          <w:sz w:val="16"/>
          <w:szCs w:val="18"/>
        </w:rPr>
        <w:t>, reagents, etc.</w:t>
      </w:r>
      <w:r w:rsidRPr="00C91B95">
        <w:rPr>
          <w:rFonts w:ascii="Book Antiqua" w:hAnsi="Book Antiqua" w:cs="Arial"/>
          <w:sz w:val="16"/>
          <w:szCs w:val="18"/>
        </w:rPr>
        <w:t xml:space="preserve"> </w:t>
      </w:r>
      <w:r w:rsidR="00002DC2" w:rsidRPr="00C91B95">
        <w:rPr>
          <w:rFonts w:ascii="Book Antiqua" w:hAnsi="Book Antiqua" w:cs="Arial"/>
          <w:sz w:val="16"/>
          <w:szCs w:val="18"/>
        </w:rPr>
        <w:t>for conducting</w:t>
      </w:r>
      <w:r w:rsidRPr="00C91B95">
        <w:rPr>
          <w:rFonts w:ascii="Book Antiqua" w:hAnsi="Book Antiqua" w:cs="Arial"/>
          <w:sz w:val="16"/>
          <w:szCs w:val="18"/>
        </w:rPr>
        <w:t xml:space="preserve"> the said research. </w:t>
      </w:r>
    </w:p>
    <w:p w14:paraId="4F79A03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804FBB0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23832E7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105A8F4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12F54BB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FD27DB4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92D1351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14AFBB9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4A78DE6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AFB720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B52EBE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73094DB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DCB83DB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38E2A6C" w14:textId="77777777" w:rsidR="00CD3975" w:rsidRPr="00C91B95" w:rsidRDefault="00CD3975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FFE3E1D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7A19FF2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E81F6B6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AE257E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852B360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7B832C8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080F261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DDF5744" w14:textId="77777777" w:rsidR="000D1151" w:rsidRPr="00C91B95" w:rsidRDefault="000D115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C23B85A" w14:textId="77777777" w:rsidR="000D1151" w:rsidRPr="00C91B95" w:rsidRDefault="000D115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16416B5" w14:textId="77777777" w:rsidR="000D1151" w:rsidRPr="00C91B95" w:rsidRDefault="000D115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7C7F892" w14:textId="77777777" w:rsidR="000D1151" w:rsidRPr="00C91B95" w:rsidRDefault="000D115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D97B236" w14:textId="77777777" w:rsidR="000D1151" w:rsidRPr="00C91B95" w:rsidRDefault="000D115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F9C8BCB" w14:textId="77777777" w:rsidR="000D1151" w:rsidRPr="00C91B95" w:rsidRDefault="000D115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3ABE435" w14:textId="77777777" w:rsidR="000D1151" w:rsidRPr="00C91B95" w:rsidRDefault="000D115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45E8997" w14:textId="77777777" w:rsidR="000D1151" w:rsidRPr="00C91B95" w:rsidRDefault="000D115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9D13281" w14:textId="77777777" w:rsidR="000D1151" w:rsidRPr="00C91B95" w:rsidRDefault="000D115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98B7818" w14:textId="77777777" w:rsidR="00840A26" w:rsidRPr="00C91B95" w:rsidRDefault="003F68E6" w:rsidP="000D1151">
      <w:pPr>
        <w:pStyle w:val="a3"/>
        <w:spacing w:line="276" w:lineRule="auto"/>
        <w:rPr>
          <w:rFonts w:ascii="Book Antiqua" w:hAnsi="Book Antiqua" w:cs="Arial"/>
          <w:color w:val="7F7F7F" w:themeColor="text1" w:themeTint="80"/>
          <w:sz w:val="20"/>
          <w:szCs w:val="20"/>
        </w:rPr>
      </w:pPr>
      <w:r w:rsidRPr="00C91B95">
        <w:rPr>
          <w:rFonts w:ascii="Book Antiqua" w:hAnsi="Book Antiqua" w:cs="Arial"/>
          <w:color w:val="7F7F7F" w:themeColor="text1" w:themeTint="80"/>
          <w:sz w:val="20"/>
          <w:szCs w:val="20"/>
        </w:rPr>
        <w:t>7</w:t>
      </w:r>
      <w:r w:rsidR="00840A26" w:rsidRPr="00C91B95">
        <w:rPr>
          <w:rFonts w:ascii="Book Antiqua" w:hAnsi="Book Antiqua" w:cs="Arial"/>
          <w:color w:val="7F7F7F" w:themeColor="text1" w:themeTint="80"/>
          <w:sz w:val="20"/>
          <w:szCs w:val="20"/>
        </w:rPr>
        <w:t>. Research Plan in Japan (Continued)</w:t>
      </w:r>
    </w:p>
    <w:p w14:paraId="268B2D07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44B2622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202AFD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C2145AB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37A742E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BC7F85B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18F876A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A4AA480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C95CF2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A387B3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3DB8602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7B0C7D4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3EEE656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F072E4F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18867F6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9092B59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FD0CD2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85B0027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6218773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F5611DA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3F7D88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63B528A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CDA769D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4052FE4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60B02E9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F7B909E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267CD6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34081C6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CBF6517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5960D3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8865D3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5B3A79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831B2D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5A77BB1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540D9A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3EA4617" w14:textId="77777777" w:rsidR="000D1151" w:rsidRPr="00C91B95" w:rsidRDefault="000D115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D8FAE34" w14:textId="77777777" w:rsidR="000D1151" w:rsidRPr="00C91B95" w:rsidRDefault="000D115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C1AF687" w14:textId="77777777" w:rsidR="000D1151" w:rsidRPr="00C91B95" w:rsidRDefault="000D115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17079C6" w14:textId="6B6E6433" w:rsidR="00840A26" w:rsidRPr="00C91B95" w:rsidRDefault="003F68E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8</w:t>
      </w:r>
      <w:r w:rsidR="00840A26" w:rsidRPr="00C91B95">
        <w:rPr>
          <w:rFonts w:ascii="Book Antiqua" w:hAnsi="Book Antiqua" w:cs="Arial"/>
          <w:sz w:val="20"/>
          <w:szCs w:val="20"/>
        </w:rPr>
        <w:t xml:space="preserve">. Name of </w:t>
      </w:r>
      <w:r w:rsidR="00706523">
        <w:rPr>
          <w:rFonts w:ascii="Book Antiqua" w:hAnsi="Book Antiqua" w:cs="Arial"/>
          <w:sz w:val="20"/>
          <w:szCs w:val="20"/>
        </w:rPr>
        <w:t xml:space="preserve">the </w:t>
      </w:r>
      <w:r w:rsidR="00840A26" w:rsidRPr="00C91B95">
        <w:rPr>
          <w:rFonts w:ascii="Book Antiqua" w:hAnsi="Book Antiqua" w:cs="Arial"/>
          <w:sz w:val="20"/>
          <w:szCs w:val="20"/>
        </w:rPr>
        <w:t xml:space="preserve">Proposed Host Researcher and Host </w:t>
      </w:r>
      <w:r w:rsidR="004662B5">
        <w:rPr>
          <w:rFonts w:ascii="Book Antiqua" w:hAnsi="Book Antiqua" w:cs="Arial"/>
          <w:sz w:val="20"/>
          <w:szCs w:val="20"/>
        </w:rPr>
        <w:t>Institute</w:t>
      </w:r>
      <w:r w:rsidR="00840A26" w:rsidRPr="00C91B95">
        <w:rPr>
          <w:rFonts w:ascii="Book Antiqua" w:hAnsi="Book Antiqua" w:cs="Arial"/>
          <w:sz w:val="20"/>
          <w:szCs w:val="20"/>
        </w:rPr>
        <w:t>:</w:t>
      </w:r>
    </w:p>
    <w:p w14:paraId="02FC8DE1" w14:textId="494418CF" w:rsidR="00051AEB" w:rsidRPr="00C91B95" w:rsidRDefault="007F5C64" w:rsidP="000D1151">
      <w:pPr>
        <w:pStyle w:val="a3"/>
        <w:spacing w:line="276" w:lineRule="auto"/>
        <w:ind w:leftChars="150" w:left="315"/>
        <w:rPr>
          <w:rFonts w:ascii="Book Antiqua" w:hAnsi="Book Antiqua" w:cs="Arial"/>
          <w:sz w:val="18"/>
          <w:szCs w:val="18"/>
        </w:rPr>
      </w:pPr>
      <w:r w:rsidRPr="00C91B95">
        <w:rPr>
          <w:rFonts w:ascii="Book Antiqua" w:hAnsi="Book Antiqua" w:cs="Arial"/>
          <w:sz w:val="18"/>
          <w:szCs w:val="18"/>
        </w:rPr>
        <w:t>Please give the name of</w:t>
      </w:r>
      <w:r w:rsidR="00840A26" w:rsidRPr="00C91B95">
        <w:rPr>
          <w:rFonts w:ascii="Book Antiqua" w:hAnsi="Book Antiqua" w:cs="Arial"/>
          <w:sz w:val="18"/>
          <w:szCs w:val="18"/>
        </w:rPr>
        <w:t xml:space="preserve"> </w:t>
      </w:r>
      <w:r w:rsidR="00051AEB" w:rsidRPr="00C91B95">
        <w:rPr>
          <w:rFonts w:ascii="Book Antiqua" w:hAnsi="Book Antiqua" w:cs="Arial"/>
          <w:sz w:val="18"/>
          <w:szCs w:val="18"/>
        </w:rPr>
        <w:t>the host researcher you have contacted and obtained the consent in advance.</w:t>
      </w:r>
    </w:p>
    <w:tbl>
      <w:tblPr>
        <w:tblStyle w:val="af2"/>
        <w:tblW w:w="0" w:type="auto"/>
        <w:tblInd w:w="315" w:type="dxa"/>
        <w:tblLook w:val="04A0" w:firstRow="1" w:lastRow="0" w:firstColumn="1" w:lastColumn="0" w:noHBand="0" w:noVBand="1"/>
      </w:tblPr>
      <w:tblGrid>
        <w:gridCol w:w="3067"/>
        <w:gridCol w:w="3120"/>
        <w:gridCol w:w="3068"/>
      </w:tblGrid>
      <w:tr w:rsidR="007F78E6" w:rsidRPr="00C91B95" w14:paraId="7D3B6C53" w14:textId="77777777" w:rsidTr="00D846FA">
        <w:tc>
          <w:tcPr>
            <w:tcW w:w="3184" w:type="dxa"/>
          </w:tcPr>
          <w:p w14:paraId="2DDBA869" w14:textId="77777777" w:rsidR="00D846FA" w:rsidRPr="00C91B95" w:rsidRDefault="007F78E6" w:rsidP="00AD4CE3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Title and N</w:t>
            </w:r>
            <w:r w:rsidR="00B77141" w:rsidRPr="00C91B95">
              <w:rPr>
                <w:rFonts w:ascii="Book Antiqua" w:hAnsi="Book Antiqua" w:cs="Arial"/>
                <w:sz w:val="18"/>
                <w:szCs w:val="18"/>
              </w:rPr>
              <w:t>ame</w:t>
            </w:r>
          </w:p>
        </w:tc>
        <w:tc>
          <w:tcPr>
            <w:tcW w:w="3184" w:type="dxa"/>
          </w:tcPr>
          <w:p w14:paraId="5ED89C69" w14:textId="77777777" w:rsidR="00D846FA" w:rsidRPr="00C91B95" w:rsidRDefault="00281CBE" w:rsidP="00AD4CE3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University/</w:t>
            </w:r>
            <w:r w:rsidR="004662B5">
              <w:rPr>
                <w:rFonts w:ascii="Book Antiqua" w:hAnsi="Book Antiqua" w:cs="Arial" w:hint="eastAsia"/>
                <w:sz w:val="18"/>
                <w:szCs w:val="18"/>
              </w:rPr>
              <w:t>Institute</w:t>
            </w:r>
          </w:p>
        </w:tc>
        <w:tc>
          <w:tcPr>
            <w:tcW w:w="3184" w:type="dxa"/>
          </w:tcPr>
          <w:p w14:paraId="36F557F0" w14:textId="77777777" w:rsidR="00D846FA" w:rsidRPr="00C91B95" w:rsidRDefault="00D846FA" w:rsidP="00AD4CE3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91B95">
              <w:rPr>
                <w:rFonts w:ascii="Book Antiqua" w:hAnsi="Book Antiqua" w:cs="Arial" w:hint="eastAsia"/>
                <w:sz w:val="18"/>
                <w:szCs w:val="18"/>
              </w:rPr>
              <w:t>E-mail</w:t>
            </w:r>
          </w:p>
        </w:tc>
      </w:tr>
      <w:tr w:rsidR="007F78E6" w:rsidRPr="00C91B95" w14:paraId="69C1629D" w14:textId="77777777" w:rsidTr="00B72378">
        <w:trPr>
          <w:trHeight w:val="1073"/>
        </w:trPr>
        <w:tc>
          <w:tcPr>
            <w:tcW w:w="3184" w:type="dxa"/>
          </w:tcPr>
          <w:p w14:paraId="6BB799B2" w14:textId="77777777" w:rsidR="00D846FA" w:rsidRPr="00C91B95" w:rsidRDefault="00D846FA" w:rsidP="000D1151">
            <w:pPr>
              <w:pStyle w:val="a3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3184" w:type="dxa"/>
          </w:tcPr>
          <w:p w14:paraId="7D903114" w14:textId="77777777" w:rsidR="00D846FA" w:rsidRPr="00C91B95" w:rsidRDefault="00D846FA" w:rsidP="000D1151">
            <w:pPr>
              <w:pStyle w:val="a3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3184" w:type="dxa"/>
          </w:tcPr>
          <w:p w14:paraId="1FB7D05E" w14:textId="77777777" w:rsidR="00D846FA" w:rsidRPr="00C91B95" w:rsidRDefault="00D846FA" w:rsidP="000D1151">
            <w:pPr>
              <w:pStyle w:val="a3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</w:tbl>
    <w:p w14:paraId="3AF11147" w14:textId="77777777" w:rsidR="00840A26" w:rsidRPr="00C91B95" w:rsidRDefault="00840A26" w:rsidP="00D846FA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D30AE61" w14:textId="0506DFC8" w:rsidR="00840A26" w:rsidRPr="00C91B95" w:rsidRDefault="00840A26" w:rsidP="00D846FA">
      <w:pPr>
        <w:pStyle w:val="a3"/>
        <w:spacing w:line="180" w:lineRule="auto"/>
        <w:ind w:left="900" w:hangingChars="500" w:hanging="900"/>
        <w:rPr>
          <w:rFonts w:ascii="Book Antiqua" w:hAnsi="Book Antiqua" w:cs="Arial"/>
          <w:sz w:val="18"/>
          <w:szCs w:val="18"/>
        </w:rPr>
      </w:pPr>
      <w:r w:rsidRPr="00C91B95">
        <w:rPr>
          <w:rFonts w:ascii="Book Antiqua" w:hAnsi="Book Antiqua" w:cs="Arial"/>
          <w:sz w:val="18"/>
          <w:szCs w:val="18"/>
        </w:rPr>
        <w:t xml:space="preserve">   Notes: If you have already obtained your proposed host researcher’</w:t>
      </w:r>
      <w:r w:rsidR="00D90946">
        <w:rPr>
          <w:rFonts w:ascii="Book Antiqua" w:hAnsi="Book Antiqua" w:cs="Arial"/>
          <w:sz w:val="18"/>
          <w:szCs w:val="18"/>
        </w:rPr>
        <w:t>s</w:t>
      </w:r>
      <w:r w:rsidRPr="00C91B95">
        <w:rPr>
          <w:rFonts w:ascii="Book Antiqua" w:hAnsi="Book Antiqua" w:cs="Arial"/>
          <w:sz w:val="18"/>
          <w:szCs w:val="18"/>
        </w:rPr>
        <w:t xml:space="preserve"> consent, attach a letter of acceptance/invitation from him/her, stating that he/she accepts you at his/her </w:t>
      </w:r>
      <w:r w:rsidR="004662B5">
        <w:rPr>
          <w:rFonts w:ascii="Book Antiqua" w:hAnsi="Book Antiqua" w:cs="Arial"/>
          <w:sz w:val="18"/>
          <w:szCs w:val="18"/>
        </w:rPr>
        <w:t>Institute</w:t>
      </w:r>
      <w:r w:rsidRPr="00C91B95">
        <w:rPr>
          <w:rFonts w:ascii="Book Antiqua" w:hAnsi="Book Antiqua" w:cs="Arial"/>
          <w:sz w:val="18"/>
          <w:szCs w:val="18"/>
        </w:rPr>
        <w:t>.</w:t>
      </w:r>
    </w:p>
    <w:p w14:paraId="5F9E940E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1A2CE9A" w14:textId="77777777" w:rsidR="00840A26" w:rsidRPr="00C91B95" w:rsidRDefault="003F68E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9</w:t>
      </w:r>
      <w:r w:rsidR="00840A26" w:rsidRPr="00C91B95">
        <w:rPr>
          <w:rFonts w:ascii="Book Antiqua" w:hAnsi="Book Antiqua" w:cs="Arial"/>
          <w:sz w:val="20"/>
          <w:szCs w:val="20"/>
        </w:rPr>
        <w:t xml:space="preserve">. Language Ability (Evaluate your ability using </w:t>
      </w:r>
      <w:r w:rsidR="00507018" w:rsidRPr="00C91B95">
        <w:rPr>
          <w:rFonts w:ascii="Book Antiqua" w:hAnsi="Book Antiqua" w:cs="Arial"/>
          <w:sz w:val="20"/>
          <w:szCs w:val="20"/>
        </w:rPr>
        <w:t>‘</w:t>
      </w:r>
      <w:r w:rsidR="00840A26" w:rsidRPr="00C91B95">
        <w:rPr>
          <w:rFonts w:ascii="Book Antiqua" w:hAnsi="Book Antiqua" w:cs="Arial"/>
          <w:sz w:val="20"/>
          <w:szCs w:val="20"/>
        </w:rPr>
        <w:t>excellent</w:t>
      </w:r>
      <w:r w:rsidR="00507018" w:rsidRPr="00C91B95">
        <w:rPr>
          <w:rFonts w:ascii="Book Antiqua" w:hAnsi="Book Antiqua" w:cs="Arial"/>
          <w:sz w:val="20"/>
          <w:szCs w:val="20"/>
        </w:rPr>
        <w:t>’</w:t>
      </w:r>
      <w:r w:rsidR="00840A26" w:rsidRPr="00C91B95">
        <w:rPr>
          <w:rFonts w:ascii="Book Antiqua" w:hAnsi="Book Antiqua" w:cs="Arial"/>
          <w:sz w:val="20"/>
          <w:szCs w:val="20"/>
        </w:rPr>
        <w:t>,</w:t>
      </w:r>
      <w:r w:rsidR="00507018" w:rsidRPr="00C91B95">
        <w:rPr>
          <w:rFonts w:ascii="Book Antiqua" w:hAnsi="Book Antiqua" w:cs="Arial"/>
          <w:sz w:val="20"/>
          <w:szCs w:val="20"/>
        </w:rPr>
        <w:t xml:space="preserve"> ‘</w:t>
      </w:r>
      <w:r w:rsidR="00840A26" w:rsidRPr="00C91B95">
        <w:rPr>
          <w:rFonts w:ascii="Book Antiqua" w:hAnsi="Book Antiqua" w:cs="Arial"/>
          <w:sz w:val="20"/>
          <w:szCs w:val="20"/>
        </w:rPr>
        <w:t>good</w:t>
      </w:r>
      <w:r w:rsidR="00507018" w:rsidRPr="00C91B95">
        <w:rPr>
          <w:rFonts w:ascii="Book Antiqua" w:hAnsi="Book Antiqua" w:cs="Arial"/>
          <w:sz w:val="20"/>
          <w:szCs w:val="20"/>
        </w:rPr>
        <w:t>’ ,’</w:t>
      </w:r>
      <w:r w:rsidR="00840A26" w:rsidRPr="00C91B95">
        <w:rPr>
          <w:rFonts w:ascii="Book Antiqua" w:hAnsi="Book Antiqua" w:cs="Arial"/>
          <w:sz w:val="20"/>
          <w:szCs w:val="20"/>
        </w:rPr>
        <w:t>fair</w:t>
      </w:r>
      <w:r w:rsidR="00507018" w:rsidRPr="00C91B95">
        <w:rPr>
          <w:rFonts w:ascii="Book Antiqua" w:hAnsi="Book Antiqua" w:cs="Arial"/>
          <w:sz w:val="20"/>
          <w:szCs w:val="20"/>
        </w:rPr>
        <w:t>’ or ‘none’</w:t>
      </w:r>
      <w:r w:rsidR="00840A26" w:rsidRPr="00C91B95">
        <w:rPr>
          <w:rFonts w:ascii="Book Antiqua" w:hAnsi="Book Antiqua" w:cs="Arial"/>
          <w:sz w:val="20"/>
          <w:szCs w:val="20"/>
        </w:rPr>
        <w:t>.)</w:t>
      </w:r>
    </w:p>
    <w:p w14:paraId="3DDCCAE7" w14:textId="77777777" w:rsidR="00E54227" w:rsidRPr="00C91B95" w:rsidRDefault="00E54227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1996"/>
        <w:gridCol w:w="2388"/>
        <w:gridCol w:w="2388"/>
        <w:gridCol w:w="2388"/>
      </w:tblGrid>
      <w:tr w:rsidR="00B742E7" w:rsidRPr="00C91B95" w14:paraId="3C15A633" w14:textId="77777777" w:rsidTr="00C22B39">
        <w:tc>
          <w:tcPr>
            <w:tcW w:w="1996" w:type="dxa"/>
            <w:tcBorders>
              <w:bottom w:val="double" w:sz="4" w:space="0" w:color="auto"/>
              <w:right w:val="double" w:sz="4" w:space="0" w:color="auto"/>
            </w:tcBorders>
          </w:tcPr>
          <w:p w14:paraId="5A60DB67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Language</w:t>
            </w:r>
          </w:p>
        </w:tc>
        <w:tc>
          <w:tcPr>
            <w:tcW w:w="2388" w:type="dxa"/>
            <w:tcBorders>
              <w:left w:val="double" w:sz="4" w:space="0" w:color="auto"/>
              <w:bottom w:val="double" w:sz="4" w:space="0" w:color="auto"/>
            </w:tcBorders>
          </w:tcPr>
          <w:p w14:paraId="50CDF64D" w14:textId="77777777" w:rsidR="00B742E7" w:rsidRPr="00C91B95" w:rsidRDefault="00B742E7" w:rsidP="00593478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Writing</w:t>
            </w:r>
          </w:p>
        </w:tc>
        <w:tc>
          <w:tcPr>
            <w:tcW w:w="2388" w:type="dxa"/>
            <w:tcBorders>
              <w:bottom w:val="double" w:sz="4" w:space="0" w:color="auto"/>
            </w:tcBorders>
          </w:tcPr>
          <w:p w14:paraId="086ED9CB" w14:textId="77777777" w:rsidR="00B742E7" w:rsidRPr="00C91B95" w:rsidRDefault="00B742E7" w:rsidP="00593478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Reading</w:t>
            </w:r>
          </w:p>
        </w:tc>
        <w:tc>
          <w:tcPr>
            <w:tcW w:w="2388" w:type="dxa"/>
            <w:tcBorders>
              <w:bottom w:val="double" w:sz="4" w:space="0" w:color="auto"/>
            </w:tcBorders>
          </w:tcPr>
          <w:p w14:paraId="1FA5F0DA" w14:textId="77777777" w:rsidR="00B742E7" w:rsidRPr="00C91B95" w:rsidRDefault="00B742E7" w:rsidP="00593478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Speaking/Listening</w:t>
            </w:r>
          </w:p>
        </w:tc>
      </w:tr>
      <w:tr w:rsidR="00B742E7" w:rsidRPr="00C91B95" w14:paraId="44732A9A" w14:textId="77777777" w:rsidTr="00C22B39">
        <w:tc>
          <w:tcPr>
            <w:tcW w:w="1996" w:type="dxa"/>
            <w:tcBorders>
              <w:top w:val="double" w:sz="4" w:space="0" w:color="auto"/>
              <w:right w:val="double" w:sz="4" w:space="0" w:color="auto"/>
            </w:tcBorders>
          </w:tcPr>
          <w:p w14:paraId="2595C58D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English</w:t>
            </w:r>
          </w:p>
        </w:tc>
        <w:tc>
          <w:tcPr>
            <w:tcW w:w="2388" w:type="dxa"/>
            <w:tcBorders>
              <w:top w:val="double" w:sz="4" w:space="0" w:color="auto"/>
              <w:left w:val="double" w:sz="4" w:space="0" w:color="auto"/>
            </w:tcBorders>
          </w:tcPr>
          <w:p w14:paraId="7DC86F96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uble" w:sz="4" w:space="0" w:color="auto"/>
            </w:tcBorders>
          </w:tcPr>
          <w:p w14:paraId="0D6DC4A2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uble" w:sz="4" w:space="0" w:color="auto"/>
            </w:tcBorders>
          </w:tcPr>
          <w:p w14:paraId="471D2722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42E7" w:rsidRPr="00C91B95" w14:paraId="2D2CBF9F" w14:textId="77777777" w:rsidTr="00C22B39">
        <w:tc>
          <w:tcPr>
            <w:tcW w:w="1996" w:type="dxa"/>
            <w:tcBorders>
              <w:right w:val="double" w:sz="4" w:space="0" w:color="auto"/>
            </w:tcBorders>
          </w:tcPr>
          <w:p w14:paraId="11363B54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Japanese</w:t>
            </w:r>
          </w:p>
        </w:tc>
        <w:tc>
          <w:tcPr>
            <w:tcW w:w="2388" w:type="dxa"/>
            <w:tcBorders>
              <w:left w:val="double" w:sz="4" w:space="0" w:color="auto"/>
            </w:tcBorders>
          </w:tcPr>
          <w:p w14:paraId="688EAFC6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</w:tcPr>
          <w:p w14:paraId="44FA29DA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</w:tcPr>
          <w:p w14:paraId="4C2471C0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42E7" w:rsidRPr="00C91B95" w14:paraId="7994C2C6" w14:textId="77777777" w:rsidTr="00C22B39">
        <w:tc>
          <w:tcPr>
            <w:tcW w:w="1996" w:type="dxa"/>
            <w:tcBorders>
              <w:right w:val="double" w:sz="4" w:space="0" w:color="auto"/>
            </w:tcBorders>
          </w:tcPr>
          <w:p w14:paraId="28C00DAE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(             )</w:t>
            </w:r>
          </w:p>
        </w:tc>
        <w:tc>
          <w:tcPr>
            <w:tcW w:w="2388" w:type="dxa"/>
            <w:tcBorders>
              <w:left w:val="double" w:sz="4" w:space="0" w:color="auto"/>
            </w:tcBorders>
          </w:tcPr>
          <w:p w14:paraId="6AD99AA9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</w:tcPr>
          <w:p w14:paraId="390F260E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</w:tcPr>
          <w:p w14:paraId="1533A6DA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5B010E01" w14:textId="77777777" w:rsidR="00BC4483" w:rsidRPr="00C91B95" w:rsidRDefault="00BC4483" w:rsidP="00B742E7">
      <w:pPr>
        <w:pStyle w:val="a3"/>
        <w:spacing w:beforeLines="50" w:before="149" w:line="276" w:lineRule="auto"/>
        <w:rPr>
          <w:rFonts w:ascii="Book Antiqua" w:hAnsi="Book Antiqua" w:cs="Arial"/>
          <w:sz w:val="20"/>
          <w:szCs w:val="20"/>
        </w:rPr>
      </w:pPr>
    </w:p>
    <w:p w14:paraId="528321BE" w14:textId="77777777" w:rsidR="00B72378" w:rsidRPr="00C91B95" w:rsidRDefault="00B72378" w:rsidP="00B742E7">
      <w:pPr>
        <w:pStyle w:val="a3"/>
        <w:spacing w:beforeLines="50" w:before="149" w:line="276" w:lineRule="auto"/>
        <w:rPr>
          <w:rFonts w:ascii="Book Antiqua" w:hAnsi="Book Antiqua" w:cs="Arial"/>
          <w:sz w:val="20"/>
          <w:szCs w:val="20"/>
        </w:rPr>
      </w:pPr>
    </w:p>
    <w:p w14:paraId="0BB246A6" w14:textId="77777777" w:rsidR="00840A26" w:rsidRPr="00C91B95" w:rsidRDefault="00D444D1" w:rsidP="00056759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1</w:t>
      </w:r>
      <w:r w:rsidR="003F68E6" w:rsidRPr="00C91B95">
        <w:rPr>
          <w:rFonts w:ascii="Book Antiqua" w:hAnsi="Book Antiqua" w:cs="Arial"/>
          <w:sz w:val="20"/>
          <w:szCs w:val="20"/>
        </w:rPr>
        <w:t>0</w:t>
      </w:r>
      <w:r w:rsidR="00840A26" w:rsidRPr="00C91B95">
        <w:rPr>
          <w:rFonts w:ascii="Book Antiqua" w:hAnsi="Book Antiqua" w:cs="Arial"/>
          <w:sz w:val="20"/>
          <w:szCs w:val="20"/>
        </w:rPr>
        <w:t>. Past stay(s) in Japan</w:t>
      </w:r>
    </w:p>
    <w:p w14:paraId="514D12DD" w14:textId="77777777" w:rsidR="00056759" w:rsidRPr="00C91B95" w:rsidRDefault="00056759" w:rsidP="00056759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tbl>
      <w:tblPr>
        <w:tblStyle w:val="af2"/>
        <w:tblW w:w="0" w:type="auto"/>
        <w:tblInd w:w="315" w:type="dxa"/>
        <w:tblLook w:val="04A0" w:firstRow="1" w:lastRow="0" w:firstColumn="1" w:lastColumn="0" w:noHBand="0" w:noVBand="1"/>
      </w:tblPr>
      <w:tblGrid>
        <w:gridCol w:w="3078"/>
        <w:gridCol w:w="3090"/>
        <w:gridCol w:w="3087"/>
      </w:tblGrid>
      <w:tr w:rsidR="00056759" w:rsidRPr="00C91B95" w14:paraId="402A0B1C" w14:textId="77777777" w:rsidTr="002826B0">
        <w:tc>
          <w:tcPr>
            <w:tcW w:w="3184" w:type="dxa"/>
          </w:tcPr>
          <w:p w14:paraId="14D989D8" w14:textId="77777777" w:rsidR="00056759" w:rsidRPr="00C91B95" w:rsidRDefault="00056759" w:rsidP="00604CDC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Place</w:t>
            </w:r>
          </w:p>
        </w:tc>
        <w:tc>
          <w:tcPr>
            <w:tcW w:w="3184" w:type="dxa"/>
          </w:tcPr>
          <w:p w14:paraId="7889E9F9" w14:textId="77777777" w:rsidR="00056759" w:rsidRPr="00C91B95" w:rsidRDefault="00056759" w:rsidP="00604CDC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91B95">
              <w:rPr>
                <w:rFonts w:ascii="Book Antiqua" w:hAnsi="Book Antiqua" w:cs="Arial" w:hint="eastAsia"/>
                <w:sz w:val="18"/>
                <w:szCs w:val="18"/>
              </w:rPr>
              <w:t>Duration</w:t>
            </w:r>
          </w:p>
        </w:tc>
        <w:tc>
          <w:tcPr>
            <w:tcW w:w="3184" w:type="dxa"/>
          </w:tcPr>
          <w:p w14:paraId="5DE1F2BC" w14:textId="77777777" w:rsidR="00056759" w:rsidRPr="00C91B95" w:rsidRDefault="00056759" w:rsidP="00604CDC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91B95">
              <w:rPr>
                <w:rFonts w:ascii="Book Antiqua" w:hAnsi="Book Antiqua" w:cs="Arial" w:hint="eastAsia"/>
                <w:sz w:val="18"/>
                <w:szCs w:val="18"/>
              </w:rPr>
              <w:t>Purpose</w:t>
            </w:r>
          </w:p>
        </w:tc>
      </w:tr>
      <w:tr w:rsidR="00056759" w:rsidRPr="00C91B95" w14:paraId="123E4D1D" w14:textId="77777777" w:rsidTr="002826B0">
        <w:trPr>
          <w:trHeight w:val="506"/>
        </w:trPr>
        <w:tc>
          <w:tcPr>
            <w:tcW w:w="3184" w:type="dxa"/>
          </w:tcPr>
          <w:p w14:paraId="27F911D5" w14:textId="77777777" w:rsidR="00056759" w:rsidRPr="00C91B95" w:rsidRDefault="00056759" w:rsidP="002826B0">
            <w:pPr>
              <w:pStyle w:val="a3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3184" w:type="dxa"/>
          </w:tcPr>
          <w:p w14:paraId="192DD7FF" w14:textId="77777777" w:rsidR="00056759" w:rsidRPr="00C91B95" w:rsidRDefault="00056759" w:rsidP="002826B0">
            <w:pPr>
              <w:pStyle w:val="a3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3184" w:type="dxa"/>
          </w:tcPr>
          <w:p w14:paraId="0EC40D48" w14:textId="77777777" w:rsidR="00056759" w:rsidRPr="00C91B95" w:rsidRDefault="00056759" w:rsidP="002826B0">
            <w:pPr>
              <w:pStyle w:val="a3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</w:tbl>
    <w:p w14:paraId="7B210FB9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E65234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906D9AB" w14:textId="77777777" w:rsidR="00B72378" w:rsidRPr="00C91B95" w:rsidRDefault="00B72378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6D95987" w14:textId="77777777" w:rsidR="00840A26" w:rsidRPr="00C91B95" w:rsidRDefault="00D444D1" w:rsidP="00AA2CC9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1</w:t>
      </w:r>
      <w:r w:rsidR="003F68E6" w:rsidRPr="00C91B95">
        <w:rPr>
          <w:rFonts w:ascii="Book Antiqua" w:hAnsi="Book Antiqua" w:cs="Arial"/>
          <w:sz w:val="20"/>
          <w:szCs w:val="20"/>
        </w:rPr>
        <w:t>1</w:t>
      </w:r>
      <w:r w:rsidR="00AA2CC9" w:rsidRPr="00C91B95">
        <w:rPr>
          <w:rFonts w:ascii="Book Antiqua" w:hAnsi="Book Antiqua" w:cs="Arial"/>
          <w:sz w:val="20"/>
          <w:szCs w:val="20"/>
        </w:rPr>
        <w:t>. Address</w:t>
      </w:r>
    </w:p>
    <w:p w14:paraId="7B4C52CD" w14:textId="77777777" w:rsidR="00AA2CC9" w:rsidRPr="00C91B95" w:rsidRDefault="00AA2CC9" w:rsidP="00AA2CC9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3871"/>
        <w:gridCol w:w="3872"/>
      </w:tblGrid>
      <w:tr w:rsidR="00AA2CC9" w:rsidRPr="00C91B95" w14:paraId="489A6456" w14:textId="77777777" w:rsidTr="00A638D3">
        <w:tc>
          <w:tcPr>
            <w:tcW w:w="1417" w:type="dxa"/>
          </w:tcPr>
          <w:p w14:paraId="3A117C9B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71" w:type="dxa"/>
          </w:tcPr>
          <w:p w14:paraId="4BE62325" w14:textId="77777777" w:rsidR="00AA2CC9" w:rsidRPr="00C91B95" w:rsidRDefault="00AA2CC9" w:rsidP="00AA2CC9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 xml:space="preserve">University / </w:t>
            </w:r>
            <w:r w:rsidR="004662B5">
              <w:rPr>
                <w:rFonts w:ascii="Book Antiqua" w:hAnsi="Book Antiqua" w:cs="Arial" w:hint="eastAsia"/>
                <w:sz w:val="20"/>
                <w:szCs w:val="20"/>
              </w:rPr>
              <w:t>Institute</w:t>
            </w:r>
          </w:p>
        </w:tc>
        <w:tc>
          <w:tcPr>
            <w:tcW w:w="3872" w:type="dxa"/>
          </w:tcPr>
          <w:p w14:paraId="56DF1E4D" w14:textId="77777777" w:rsidR="00AA2CC9" w:rsidRPr="00C91B95" w:rsidRDefault="00AA2CC9" w:rsidP="00AA2CC9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Home</w:t>
            </w:r>
          </w:p>
        </w:tc>
      </w:tr>
      <w:tr w:rsidR="00AA2CC9" w:rsidRPr="00C91B95" w14:paraId="46671222" w14:textId="77777777" w:rsidTr="00A638D3">
        <w:trPr>
          <w:trHeight w:val="1102"/>
        </w:trPr>
        <w:tc>
          <w:tcPr>
            <w:tcW w:w="1417" w:type="dxa"/>
          </w:tcPr>
          <w:p w14:paraId="66081473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Address</w:t>
            </w:r>
          </w:p>
        </w:tc>
        <w:tc>
          <w:tcPr>
            <w:tcW w:w="3871" w:type="dxa"/>
          </w:tcPr>
          <w:p w14:paraId="5F057E7B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72" w:type="dxa"/>
          </w:tcPr>
          <w:p w14:paraId="70D21470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A2CC9" w:rsidRPr="00C91B95" w14:paraId="526CC4DF" w14:textId="77777777" w:rsidTr="00A638D3">
        <w:tc>
          <w:tcPr>
            <w:tcW w:w="1417" w:type="dxa"/>
          </w:tcPr>
          <w:p w14:paraId="7B2F8F85" w14:textId="77777777" w:rsidR="00AA2CC9" w:rsidRPr="00C91B95" w:rsidRDefault="002F71AF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Phone</w:t>
            </w:r>
          </w:p>
        </w:tc>
        <w:tc>
          <w:tcPr>
            <w:tcW w:w="3871" w:type="dxa"/>
          </w:tcPr>
          <w:p w14:paraId="6AA1D41B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72" w:type="dxa"/>
          </w:tcPr>
          <w:p w14:paraId="5D52F423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A2CC9" w:rsidRPr="00C91B95" w14:paraId="3374C296" w14:textId="77777777" w:rsidTr="00A638D3">
        <w:tc>
          <w:tcPr>
            <w:tcW w:w="1417" w:type="dxa"/>
          </w:tcPr>
          <w:p w14:paraId="31C976E7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E-mail</w:t>
            </w:r>
          </w:p>
        </w:tc>
        <w:tc>
          <w:tcPr>
            <w:tcW w:w="3871" w:type="dxa"/>
          </w:tcPr>
          <w:p w14:paraId="18E3583B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72" w:type="dxa"/>
          </w:tcPr>
          <w:p w14:paraId="64BCA0E1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2159CF15" w14:textId="77777777" w:rsidR="00AA2CC9" w:rsidRPr="00C91B95" w:rsidRDefault="00AA2CC9" w:rsidP="00AA2CC9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  <w:sectPr w:rsidR="00AA2CC9" w:rsidRPr="00C91B95">
          <w:footerReference w:type="default" r:id="rId8"/>
          <w:pgSz w:w="11906" w:h="16838" w:code="9"/>
          <w:pgMar w:top="1701" w:right="1134" w:bottom="1701" w:left="1418" w:header="851" w:footer="992" w:gutter="0"/>
          <w:cols w:space="425"/>
          <w:docGrid w:type="lines" w:linePitch="298" w:charSpace="855"/>
        </w:sectPr>
      </w:pPr>
    </w:p>
    <w:p w14:paraId="0D6A2343" w14:textId="77777777" w:rsidR="00DD1B37" w:rsidRPr="00C91B95" w:rsidRDefault="00DD1B37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BD77185" w14:textId="77777777" w:rsidR="007E26B8" w:rsidRPr="00C91B95" w:rsidRDefault="007E26B8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 w:hint="eastAsia"/>
          <w:sz w:val="20"/>
          <w:szCs w:val="20"/>
        </w:rPr>
        <w:t xml:space="preserve">  Correspondence address  Please pick one :   </w:t>
      </w:r>
      <w:sdt>
        <w:sdtPr>
          <w:rPr>
            <w:rFonts w:ascii="Book Antiqua" w:hAnsi="Book Antiqua" w:cs="Arial" w:hint="eastAsia"/>
            <w:sz w:val="20"/>
            <w:szCs w:val="20"/>
          </w:rPr>
          <w:id w:val="14647753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91B95">
            <w:rPr>
              <w:rFonts w:ascii="ＭＳ ゴシック" w:eastAsia="ＭＳ ゴシック" w:hAnsi="ＭＳ ゴシック" w:cs="Arial" w:hint="eastAsia"/>
              <w:sz w:val="20"/>
              <w:szCs w:val="20"/>
            </w:rPr>
            <w:t>☐</w:t>
          </w:r>
        </w:sdtContent>
      </w:sdt>
      <w:r w:rsidRPr="00C91B95">
        <w:rPr>
          <w:rFonts w:ascii="Book Antiqua" w:hAnsi="Book Antiqua" w:cs="Arial" w:hint="eastAsia"/>
          <w:sz w:val="20"/>
          <w:szCs w:val="20"/>
        </w:rPr>
        <w:t>University/</w:t>
      </w:r>
      <w:r w:rsidR="004662B5">
        <w:rPr>
          <w:rFonts w:ascii="Book Antiqua" w:hAnsi="Book Antiqua" w:cs="Arial" w:hint="eastAsia"/>
          <w:sz w:val="20"/>
          <w:szCs w:val="20"/>
        </w:rPr>
        <w:t>Institute</w:t>
      </w:r>
      <w:r w:rsidRPr="00C91B95">
        <w:rPr>
          <w:rFonts w:ascii="Book Antiqua" w:hAnsi="Book Antiqua" w:cs="Arial" w:hint="eastAsia"/>
          <w:sz w:val="20"/>
          <w:szCs w:val="20"/>
        </w:rPr>
        <w:t xml:space="preserve">    </w:t>
      </w:r>
      <w:sdt>
        <w:sdtPr>
          <w:rPr>
            <w:rFonts w:ascii="Book Antiqua" w:hAnsi="Book Antiqua" w:cs="Arial" w:hint="eastAsia"/>
            <w:sz w:val="20"/>
            <w:szCs w:val="20"/>
          </w:rPr>
          <w:id w:val="17267138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91B95">
            <w:rPr>
              <w:rFonts w:ascii="ＭＳ ゴシック" w:eastAsia="ＭＳ ゴシック" w:hAnsi="ＭＳ ゴシック" w:cs="Arial" w:hint="eastAsia"/>
              <w:sz w:val="20"/>
              <w:szCs w:val="20"/>
            </w:rPr>
            <w:t>☐</w:t>
          </w:r>
        </w:sdtContent>
      </w:sdt>
      <w:r w:rsidRPr="00C91B95">
        <w:rPr>
          <w:rFonts w:ascii="Book Antiqua" w:hAnsi="Book Antiqua" w:cs="Arial"/>
          <w:sz w:val="20"/>
          <w:szCs w:val="20"/>
        </w:rPr>
        <w:t>Home</w:t>
      </w:r>
    </w:p>
    <w:p w14:paraId="532ACD4A" w14:textId="77777777" w:rsidR="00D170D5" w:rsidRPr="00C91B95" w:rsidRDefault="00D170D5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C125EC9" w14:textId="77777777" w:rsidR="00B72378" w:rsidRPr="00C91B95" w:rsidRDefault="00B72378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7CB02C2" w14:textId="77777777" w:rsidR="00711745" w:rsidRPr="00C91B95" w:rsidRDefault="00D444D1" w:rsidP="00711745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1</w:t>
      </w:r>
      <w:r w:rsidR="003F68E6" w:rsidRPr="00C91B95">
        <w:rPr>
          <w:rFonts w:ascii="Book Antiqua" w:hAnsi="Book Antiqua" w:cs="Arial"/>
          <w:sz w:val="20"/>
          <w:szCs w:val="20"/>
        </w:rPr>
        <w:t>2</w:t>
      </w:r>
      <w:r w:rsidR="00840A26" w:rsidRPr="00C91B95">
        <w:rPr>
          <w:rFonts w:ascii="Book Antiqua" w:hAnsi="Book Antiqua" w:cs="Arial"/>
          <w:sz w:val="20"/>
          <w:szCs w:val="20"/>
        </w:rPr>
        <w:t>. Person to be notified in your home country in case of emergency</w:t>
      </w:r>
      <w:r w:rsidR="00F81AF9" w:rsidRPr="00C91B95">
        <w:rPr>
          <w:rFonts w:ascii="Book Antiqua" w:hAnsi="Book Antiqua" w:cs="Arial"/>
          <w:sz w:val="20"/>
          <w:szCs w:val="20"/>
        </w:rPr>
        <w:t>:</w:t>
      </w:r>
      <w:r w:rsidR="00B50C35" w:rsidRPr="00C91B95">
        <w:rPr>
          <w:rFonts w:ascii="Book Antiqua" w:hAnsi="Book Antiqua" w:cs="Arial"/>
          <w:sz w:val="20"/>
          <w:szCs w:val="20"/>
        </w:rPr>
        <w:t xml:space="preserve"> (Be sure to fill out the information requested </w:t>
      </w:r>
      <w:r w:rsidR="00F81AF9" w:rsidRPr="00C91B95">
        <w:rPr>
          <w:rFonts w:ascii="Book Antiqua" w:hAnsi="Book Antiqua" w:cs="Arial"/>
          <w:sz w:val="20"/>
          <w:szCs w:val="20"/>
        </w:rPr>
        <w:t>as it may be needed in the case of an emergency.</w:t>
      </w:r>
      <w:r w:rsidR="00B50C35" w:rsidRPr="00C91B95">
        <w:rPr>
          <w:rFonts w:ascii="Book Antiqua" w:hAnsi="Book Antiqua" w:cs="Arial"/>
          <w:sz w:val="20"/>
          <w:szCs w:val="20"/>
        </w:rPr>
        <w:t>)</w:t>
      </w:r>
    </w:p>
    <w:p w14:paraId="2235C018" w14:textId="77777777" w:rsidR="00B72378" w:rsidRPr="00C91B95" w:rsidRDefault="00B72378" w:rsidP="00711745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459"/>
      </w:tblGrid>
      <w:tr w:rsidR="00B72378" w:rsidRPr="00C91B95" w14:paraId="3A7788F0" w14:textId="77777777" w:rsidTr="001E52C7">
        <w:tc>
          <w:tcPr>
            <w:tcW w:w="1843" w:type="dxa"/>
          </w:tcPr>
          <w:p w14:paraId="0317169D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Name in full</w:t>
            </w:r>
          </w:p>
        </w:tc>
        <w:tc>
          <w:tcPr>
            <w:tcW w:w="7459" w:type="dxa"/>
          </w:tcPr>
          <w:p w14:paraId="27CB39DD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2378" w:rsidRPr="00C91B95" w14:paraId="309A47B9" w14:textId="77777777" w:rsidTr="001E52C7">
        <w:tc>
          <w:tcPr>
            <w:tcW w:w="1843" w:type="dxa"/>
          </w:tcPr>
          <w:p w14:paraId="16CD2BC4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Address</w:t>
            </w:r>
          </w:p>
        </w:tc>
        <w:tc>
          <w:tcPr>
            <w:tcW w:w="7459" w:type="dxa"/>
          </w:tcPr>
          <w:p w14:paraId="5814CA1B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2378" w:rsidRPr="00C91B95" w14:paraId="2A48A20C" w14:textId="77777777" w:rsidTr="001E52C7">
        <w:tc>
          <w:tcPr>
            <w:tcW w:w="1843" w:type="dxa"/>
          </w:tcPr>
          <w:p w14:paraId="29BE5CD9" w14:textId="77777777" w:rsidR="00B72378" w:rsidRPr="00C91B95" w:rsidRDefault="00546662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Phone</w:t>
            </w:r>
          </w:p>
        </w:tc>
        <w:tc>
          <w:tcPr>
            <w:tcW w:w="7459" w:type="dxa"/>
          </w:tcPr>
          <w:p w14:paraId="06FCC61B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2378" w:rsidRPr="00C91B95" w14:paraId="416DA79C" w14:textId="77777777" w:rsidTr="001E52C7">
        <w:tc>
          <w:tcPr>
            <w:tcW w:w="1843" w:type="dxa"/>
          </w:tcPr>
          <w:p w14:paraId="3F7D6E97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E-mail</w:t>
            </w:r>
          </w:p>
        </w:tc>
        <w:tc>
          <w:tcPr>
            <w:tcW w:w="7459" w:type="dxa"/>
          </w:tcPr>
          <w:p w14:paraId="4A087497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2378" w:rsidRPr="00C91B95" w14:paraId="6E7BAD34" w14:textId="77777777" w:rsidTr="001E52C7">
        <w:tc>
          <w:tcPr>
            <w:tcW w:w="1843" w:type="dxa"/>
          </w:tcPr>
          <w:p w14:paraId="26C3F4F3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20"/>
              </w:rPr>
              <w:t>Relationship to you</w:t>
            </w:r>
          </w:p>
        </w:tc>
        <w:tc>
          <w:tcPr>
            <w:tcW w:w="7459" w:type="dxa"/>
          </w:tcPr>
          <w:p w14:paraId="4698C99F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19B098EE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6E7B1D0" w14:textId="77777777" w:rsidR="00840A26" w:rsidRPr="00C91B95" w:rsidRDefault="00840A26" w:rsidP="00364994">
      <w:pPr>
        <w:pStyle w:val="a3"/>
        <w:spacing w:line="276" w:lineRule="auto"/>
        <w:ind w:firstLineChars="100" w:firstLine="200"/>
        <w:rPr>
          <w:rFonts w:ascii="Book Antiqua" w:hAnsi="Book Antiqua" w:cs="Arial"/>
          <w:bCs/>
          <w:sz w:val="20"/>
          <w:szCs w:val="20"/>
        </w:rPr>
      </w:pPr>
      <w:r w:rsidRPr="00C91B95">
        <w:rPr>
          <w:rFonts w:ascii="Book Antiqua" w:hAnsi="Book Antiqua" w:cs="Arial"/>
          <w:bCs/>
          <w:sz w:val="20"/>
          <w:szCs w:val="20"/>
        </w:rPr>
        <w:t>I certify the above information to be accurate and correct.</w:t>
      </w:r>
    </w:p>
    <w:p w14:paraId="219D39C1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7BD55A4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58B34B8" w14:textId="77777777" w:rsidR="00840A26" w:rsidRPr="00C91B95" w:rsidRDefault="00840A26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bCs/>
          <w:sz w:val="20"/>
          <w:szCs w:val="20"/>
        </w:rPr>
      </w:pPr>
      <w:r w:rsidRPr="00C91B95">
        <w:rPr>
          <w:rFonts w:ascii="Book Antiqua" w:hAnsi="Book Antiqua" w:cs="Arial"/>
          <w:bCs/>
          <w:sz w:val="20"/>
          <w:szCs w:val="20"/>
        </w:rPr>
        <w:t xml:space="preserve">Date: </w:t>
      </w:r>
      <w:r w:rsidRPr="00C91B95">
        <w:rPr>
          <w:rFonts w:ascii="Book Antiqua" w:hAnsi="Book Antiqua" w:cs="Arial"/>
          <w:bCs/>
          <w:sz w:val="20"/>
          <w:szCs w:val="20"/>
          <w:u w:val="single"/>
        </w:rPr>
        <w:t xml:space="preserve">                                            </w:t>
      </w:r>
    </w:p>
    <w:p w14:paraId="68723CE6" w14:textId="77777777" w:rsidR="00840A26" w:rsidRDefault="00840A26" w:rsidP="000D1151">
      <w:pPr>
        <w:pStyle w:val="a3"/>
        <w:spacing w:line="276" w:lineRule="auto"/>
        <w:rPr>
          <w:rFonts w:ascii="Book Antiqua" w:hAnsi="Book Antiqua" w:cs="Arial"/>
          <w:bCs/>
          <w:sz w:val="20"/>
          <w:szCs w:val="20"/>
        </w:rPr>
      </w:pPr>
    </w:p>
    <w:p w14:paraId="01973D64" w14:textId="77777777" w:rsidR="003D0AFD" w:rsidRPr="00C91B95" w:rsidRDefault="003D0AFD" w:rsidP="000D1151">
      <w:pPr>
        <w:pStyle w:val="a3"/>
        <w:spacing w:line="276" w:lineRule="auto"/>
        <w:rPr>
          <w:rFonts w:ascii="Book Antiqua" w:hAnsi="Book Antiqua" w:cs="Arial"/>
          <w:bCs/>
          <w:sz w:val="20"/>
          <w:szCs w:val="20"/>
        </w:rPr>
      </w:pPr>
    </w:p>
    <w:p w14:paraId="221AE625" w14:textId="77777777" w:rsidR="00840A26" w:rsidRDefault="00840A26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  <w:r w:rsidRPr="00C91B95">
        <w:rPr>
          <w:rFonts w:ascii="Book Antiqua" w:hAnsi="Book Antiqua" w:cs="Arial"/>
          <w:bCs/>
          <w:sz w:val="20"/>
          <w:szCs w:val="20"/>
        </w:rPr>
        <w:t>Signature:</w:t>
      </w:r>
      <w:r w:rsidRPr="00256D14">
        <w:rPr>
          <w:rFonts w:ascii="Book Antiqua" w:hAnsi="Book Antiqua" w:cs="Arial"/>
          <w:sz w:val="20"/>
          <w:szCs w:val="20"/>
        </w:rPr>
        <w:t xml:space="preserve"> </w:t>
      </w:r>
      <w:r w:rsidRPr="00256D14">
        <w:rPr>
          <w:rFonts w:ascii="Book Antiqua" w:hAnsi="Book Antiqua" w:cs="Arial"/>
          <w:sz w:val="20"/>
          <w:szCs w:val="20"/>
          <w:u w:val="single"/>
        </w:rPr>
        <w:t xml:space="preserve">                                        </w:t>
      </w:r>
    </w:p>
    <w:p w14:paraId="7CFBD17C" w14:textId="77777777" w:rsidR="003D0AFD" w:rsidRDefault="003D0AFD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</w:p>
    <w:p w14:paraId="63A088A7" w14:textId="77777777" w:rsidR="003D0AFD" w:rsidRDefault="003D0AFD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</w:p>
    <w:p w14:paraId="20A767FB" w14:textId="77777777" w:rsidR="003D0AFD" w:rsidRPr="003D0AFD" w:rsidRDefault="003D0AFD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</w:rPr>
      </w:pPr>
      <w:r w:rsidRPr="003D0AFD">
        <w:rPr>
          <w:rFonts w:ascii="Book Antiqua" w:hAnsi="Book Antiqua" w:cs="Arial" w:hint="eastAsia"/>
          <w:sz w:val="20"/>
          <w:szCs w:val="20"/>
        </w:rPr>
        <w:t xml:space="preserve">Full </w:t>
      </w:r>
      <w:r w:rsidRPr="003D0AFD">
        <w:rPr>
          <w:rFonts w:ascii="Book Antiqua" w:hAnsi="Book Antiqua" w:cs="Arial"/>
          <w:sz w:val="20"/>
          <w:szCs w:val="20"/>
        </w:rPr>
        <w:t>Name (</w:t>
      </w:r>
      <w:r w:rsidRPr="003D0AFD">
        <w:rPr>
          <w:rFonts w:ascii="Book Antiqua" w:hAnsi="Book Antiqua" w:cs="Arial" w:hint="eastAsia"/>
          <w:sz w:val="20"/>
          <w:szCs w:val="20"/>
        </w:rPr>
        <w:t>Print)</w:t>
      </w:r>
      <w:r w:rsidRPr="003D0AFD">
        <w:rPr>
          <w:rFonts w:ascii="Book Antiqua" w:hAnsi="Book Antiqua" w:cs="Arial" w:hint="eastAsia"/>
          <w:sz w:val="20"/>
          <w:szCs w:val="20"/>
          <w:u w:val="single"/>
        </w:rPr>
        <w:t xml:space="preserve">                                   </w:t>
      </w:r>
    </w:p>
    <w:p w14:paraId="514CBE95" w14:textId="77777777" w:rsidR="002C47EA" w:rsidRDefault="002C47EA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</w:p>
    <w:p w14:paraId="08382F07" w14:textId="77777777" w:rsidR="002C47EA" w:rsidRDefault="002C47EA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</w:p>
    <w:p w14:paraId="6E70CB4C" w14:textId="77777777" w:rsidR="002C47EA" w:rsidRDefault="002C47EA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</w:p>
    <w:p w14:paraId="78AADDC1" w14:textId="77777777" w:rsidR="002C47EA" w:rsidRDefault="002C47EA" w:rsidP="002C47EA"/>
    <w:p w14:paraId="021562F2" w14:textId="77777777" w:rsidR="002C47EA" w:rsidRPr="001C17BD" w:rsidRDefault="002C47EA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</w:rPr>
      </w:pPr>
    </w:p>
    <w:sectPr w:rsidR="002C47EA" w:rsidRPr="001C17BD">
      <w:type w:val="continuous"/>
      <w:pgSz w:w="11906" w:h="16838" w:code="9"/>
      <w:pgMar w:top="1701" w:right="1134" w:bottom="1701" w:left="1418" w:header="851" w:footer="992" w:gutter="0"/>
      <w:cols w:space="425"/>
      <w:docGrid w:type="lines" w:linePitch="29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5E29F" w14:textId="77777777" w:rsidR="002826B0" w:rsidRDefault="002826B0">
      <w:r>
        <w:separator/>
      </w:r>
    </w:p>
  </w:endnote>
  <w:endnote w:type="continuationSeparator" w:id="0">
    <w:p w14:paraId="20BBFBCC" w14:textId="77777777" w:rsidR="002826B0" w:rsidRDefault="0028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CE241" w14:textId="0E0649D5" w:rsidR="002826B0" w:rsidRDefault="002826B0">
    <w:pPr>
      <w:pStyle w:val="a7"/>
      <w:jc w:val="center"/>
      <w:rPr>
        <w:rFonts w:ascii="Arial" w:hAnsi="Arial" w:cs="Arial"/>
        <w:sz w:val="20"/>
        <w:szCs w:val="20"/>
      </w:rPr>
    </w:pPr>
    <w:r>
      <w:rPr>
        <w:rStyle w:val="a9"/>
        <w:rFonts w:ascii="Arial" w:hAnsi="Arial" w:cs="Arial"/>
        <w:sz w:val="20"/>
        <w:szCs w:val="20"/>
      </w:rPr>
      <w:fldChar w:fldCharType="begin"/>
    </w:r>
    <w:r>
      <w:rPr>
        <w:rStyle w:val="a9"/>
        <w:rFonts w:ascii="Arial" w:hAnsi="Arial" w:cs="Arial"/>
        <w:sz w:val="20"/>
        <w:szCs w:val="20"/>
      </w:rPr>
      <w:instrText xml:space="preserve"> PAGE </w:instrText>
    </w:r>
    <w:r>
      <w:rPr>
        <w:rStyle w:val="a9"/>
        <w:rFonts w:ascii="Arial" w:hAnsi="Arial" w:cs="Arial"/>
        <w:sz w:val="20"/>
        <w:szCs w:val="20"/>
      </w:rPr>
      <w:fldChar w:fldCharType="separate"/>
    </w:r>
    <w:r w:rsidR="001C16CE">
      <w:rPr>
        <w:rStyle w:val="a9"/>
        <w:rFonts w:ascii="Arial" w:hAnsi="Arial" w:cs="Arial"/>
        <w:noProof/>
        <w:sz w:val="20"/>
        <w:szCs w:val="20"/>
      </w:rPr>
      <w:t>3</w:t>
    </w:r>
    <w:r>
      <w:rPr>
        <w:rStyle w:val="a9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4491A" w14:textId="77777777" w:rsidR="002826B0" w:rsidRDefault="002826B0">
      <w:r>
        <w:separator/>
      </w:r>
    </w:p>
  </w:footnote>
  <w:footnote w:type="continuationSeparator" w:id="0">
    <w:p w14:paraId="5FF63939" w14:textId="77777777" w:rsidR="002826B0" w:rsidRDefault="00282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B6EBB"/>
    <w:multiLevelType w:val="hybridMultilevel"/>
    <w:tmpl w:val="8D78D9B6"/>
    <w:lvl w:ilvl="0" w:tplc="6C0A159A">
      <w:numFmt w:val="bullet"/>
      <w:lvlText w:val="・"/>
      <w:lvlJc w:val="left"/>
      <w:pPr>
        <w:ind w:left="73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3F8D5873"/>
    <w:multiLevelType w:val="hybridMultilevel"/>
    <w:tmpl w:val="5C743FC6"/>
    <w:lvl w:ilvl="0" w:tplc="270C4CEC">
      <w:start w:val="1"/>
      <w:numFmt w:val="decimal"/>
      <w:lvlText w:val="%1)"/>
      <w:lvlJc w:val="left"/>
      <w:pPr>
        <w:ind w:left="78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90D3C9D"/>
    <w:multiLevelType w:val="hybridMultilevel"/>
    <w:tmpl w:val="709806B6"/>
    <w:lvl w:ilvl="0" w:tplc="6C0A159A">
      <w:numFmt w:val="bullet"/>
      <w:lvlText w:val="・"/>
      <w:lvlJc w:val="left"/>
      <w:pPr>
        <w:ind w:left="7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3" w15:restartNumberingAfterBreak="0">
    <w:nsid w:val="51335755"/>
    <w:multiLevelType w:val="hybridMultilevel"/>
    <w:tmpl w:val="33C6BCC0"/>
    <w:lvl w:ilvl="0" w:tplc="6C0A159A">
      <w:numFmt w:val="bullet"/>
      <w:lvlText w:val="・"/>
      <w:lvlJc w:val="left"/>
      <w:pPr>
        <w:ind w:left="7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4A457D6"/>
    <w:multiLevelType w:val="hybridMultilevel"/>
    <w:tmpl w:val="FFB460B0"/>
    <w:lvl w:ilvl="0" w:tplc="6C0A159A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D277C22"/>
    <w:multiLevelType w:val="hybridMultilevel"/>
    <w:tmpl w:val="F670DE24"/>
    <w:lvl w:ilvl="0" w:tplc="270C4CEC">
      <w:start w:val="1"/>
      <w:numFmt w:val="decimal"/>
      <w:lvlText w:val="%1)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37C3BE0"/>
    <w:multiLevelType w:val="hybridMultilevel"/>
    <w:tmpl w:val="7DA80958"/>
    <w:lvl w:ilvl="0" w:tplc="E4AEA4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7"/>
  <w:drawingGridVerticalSpacing w:val="14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26"/>
    <w:rsid w:val="00002DC2"/>
    <w:rsid w:val="00034A23"/>
    <w:rsid w:val="00051AEB"/>
    <w:rsid w:val="00051F96"/>
    <w:rsid w:val="00056759"/>
    <w:rsid w:val="0007789E"/>
    <w:rsid w:val="00083476"/>
    <w:rsid w:val="00084D3F"/>
    <w:rsid w:val="00096301"/>
    <w:rsid w:val="00097964"/>
    <w:rsid w:val="000D1151"/>
    <w:rsid w:val="000E7A56"/>
    <w:rsid w:val="00116146"/>
    <w:rsid w:val="001277A8"/>
    <w:rsid w:val="00133002"/>
    <w:rsid w:val="00183F8B"/>
    <w:rsid w:val="00191636"/>
    <w:rsid w:val="00192A26"/>
    <w:rsid w:val="001A1BC5"/>
    <w:rsid w:val="001C16CE"/>
    <w:rsid w:val="001C17BD"/>
    <w:rsid w:val="001E52C7"/>
    <w:rsid w:val="0020685C"/>
    <w:rsid w:val="00235E9F"/>
    <w:rsid w:val="002555E4"/>
    <w:rsid w:val="00256D14"/>
    <w:rsid w:val="00281CBE"/>
    <w:rsid w:val="002826B0"/>
    <w:rsid w:val="00284F6D"/>
    <w:rsid w:val="00291B60"/>
    <w:rsid w:val="002C0264"/>
    <w:rsid w:val="002C47EA"/>
    <w:rsid w:val="002F71AF"/>
    <w:rsid w:val="00324588"/>
    <w:rsid w:val="00364994"/>
    <w:rsid w:val="003A598D"/>
    <w:rsid w:val="003B0306"/>
    <w:rsid w:val="003D0AFD"/>
    <w:rsid w:val="003D27D0"/>
    <w:rsid w:val="003F68E6"/>
    <w:rsid w:val="00400F63"/>
    <w:rsid w:val="004057F3"/>
    <w:rsid w:val="00443CD9"/>
    <w:rsid w:val="004662B5"/>
    <w:rsid w:val="0047669B"/>
    <w:rsid w:val="004B646F"/>
    <w:rsid w:val="004D278D"/>
    <w:rsid w:val="00507018"/>
    <w:rsid w:val="005311E0"/>
    <w:rsid w:val="00545F8E"/>
    <w:rsid w:val="00546662"/>
    <w:rsid w:val="005746D0"/>
    <w:rsid w:val="00581D65"/>
    <w:rsid w:val="00593478"/>
    <w:rsid w:val="005C0E4B"/>
    <w:rsid w:val="005D0B82"/>
    <w:rsid w:val="005D4EF0"/>
    <w:rsid w:val="005E3F64"/>
    <w:rsid w:val="00604CDC"/>
    <w:rsid w:val="00617C1C"/>
    <w:rsid w:val="00620697"/>
    <w:rsid w:val="006315FE"/>
    <w:rsid w:val="006362E9"/>
    <w:rsid w:val="006825C1"/>
    <w:rsid w:val="006E7A11"/>
    <w:rsid w:val="006F0D3F"/>
    <w:rsid w:val="00701916"/>
    <w:rsid w:val="00705D71"/>
    <w:rsid w:val="00706523"/>
    <w:rsid w:val="00711745"/>
    <w:rsid w:val="00721C83"/>
    <w:rsid w:val="00725D7C"/>
    <w:rsid w:val="00741033"/>
    <w:rsid w:val="00760FC6"/>
    <w:rsid w:val="00784A19"/>
    <w:rsid w:val="00790127"/>
    <w:rsid w:val="007B46C2"/>
    <w:rsid w:val="007C0C28"/>
    <w:rsid w:val="007E26B8"/>
    <w:rsid w:val="007F1F73"/>
    <w:rsid w:val="007F5C64"/>
    <w:rsid w:val="007F78E6"/>
    <w:rsid w:val="00800623"/>
    <w:rsid w:val="00803F13"/>
    <w:rsid w:val="008106D5"/>
    <w:rsid w:val="00831602"/>
    <w:rsid w:val="00832DE2"/>
    <w:rsid w:val="00840A26"/>
    <w:rsid w:val="00841EBB"/>
    <w:rsid w:val="0088608B"/>
    <w:rsid w:val="008B1B4E"/>
    <w:rsid w:val="008E0B2B"/>
    <w:rsid w:val="008E15D5"/>
    <w:rsid w:val="008E2FC9"/>
    <w:rsid w:val="00915FB9"/>
    <w:rsid w:val="00933E35"/>
    <w:rsid w:val="00964A79"/>
    <w:rsid w:val="00964E76"/>
    <w:rsid w:val="00972F9D"/>
    <w:rsid w:val="0097490F"/>
    <w:rsid w:val="009E5A19"/>
    <w:rsid w:val="00A11120"/>
    <w:rsid w:val="00A42C85"/>
    <w:rsid w:val="00A57FE9"/>
    <w:rsid w:val="00A638D3"/>
    <w:rsid w:val="00A937C0"/>
    <w:rsid w:val="00AA2CC9"/>
    <w:rsid w:val="00AC522A"/>
    <w:rsid w:val="00AD26BA"/>
    <w:rsid w:val="00AD4CE3"/>
    <w:rsid w:val="00B02C7A"/>
    <w:rsid w:val="00B173A1"/>
    <w:rsid w:val="00B50C35"/>
    <w:rsid w:val="00B60582"/>
    <w:rsid w:val="00B72378"/>
    <w:rsid w:val="00B742E7"/>
    <w:rsid w:val="00B77141"/>
    <w:rsid w:val="00B9541B"/>
    <w:rsid w:val="00BC4483"/>
    <w:rsid w:val="00BD4DA8"/>
    <w:rsid w:val="00BF2BB8"/>
    <w:rsid w:val="00C03675"/>
    <w:rsid w:val="00C14D98"/>
    <w:rsid w:val="00C22B39"/>
    <w:rsid w:val="00C66DAA"/>
    <w:rsid w:val="00C91B95"/>
    <w:rsid w:val="00CD3975"/>
    <w:rsid w:val="00CE2706"/>
    <w:rsid w:val="00D01EAA"/>
    <w:rsid w:val="00D16340"/>
    <w:rsid w:val="00D170D5"/>
    <w:rsid w:val="00D20DF2"/>
    <w:rsid w:val="00D2373C"/>
    <w:rsid w:val="00D444D1"/>
    <w:rsid w:val="00D6086F"/>
    <w:rsid w:val="00D66499"/>
    <w:rsid w:val="00D846FA"/>
    <w:rsid w:val="00D90946"/>
    <w:rsid w:val="00DB77C0"/>
    <w:rsid w:val="00DC0877"/>
    <w:rsid w:val="00DD1B37"/>
    <w:rsid w:val="00DE1A02"/>
    <w:rsid w:val="00DE313A"/>
    <w:rsid w:val="00DE5C4A"/>
    <w:rsid w:val="00DF7EBC"/>
    <w:rsid w:val="00E047C8"/>
    <w:rsid w:val="00E54227"/>
    <w:rsid w:val="00E6049F"/>
    <w:rsid w:val="00E72E91"/>
    <w:rsid w:val="00E80622"/>
    <w:rsid w:val="00E851EB"/>
    <w:rsid w:val="00EB519F"/>
    <w:rsid w:val="00EC137F"/>
    <w:rsid w:val="00EC17B3"/>
    <w:rsid w:val="00EE01A5"/>
    <w:rsid w:val="00EE4DF3"/>
    <w:rsid w:val="00EE776F"/>
    <w:rsid w:val="00F31B46"/>
    <w:rsid w:val="00F512D4"/>
    <w:rsid w:val="00F53A13"/>
    <w:rsid w:val="00F81AF9"/>
    <w:rsid w:val="00FC60EA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0A2BC1CE"/>
  <w15:docId w15:val="{0B8F5AAC-0735-4D5F-BFFD-7ED62790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ＭＳ 明朝" w:hAnsi="Courier New" w:cs="ＭＳ 明朝"/>
    </w:rPr>
  </w:style>
  <w:style w:type="character" w:customStyle="1" w:styleId="a4">
    <w:name w:val="書式なし (文字)"/>
    <w:link w:val="a3"/>
    <w:uiPriority w:val="99"/>
    <w:semiHidden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Pr>
      <w:rFonts w:cs="Century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Pr>
      <w:rFonts w:cs="Century"/>
      <w:szCs w:val="21"/>
    </w:rPr>
  </w:style>
  <w:style w:type="character" w:styleId="a9">
    <w:name w:val="page number"/>
    <w:basedOn w:val="a0"/>
    <w:uiPriority w:val="99"/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173A1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173A1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E8062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80622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80622"/>
    <w:rPr>
      <w:rFonts w:cs="Century"/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80622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80622"/>
    <w:rPr>
      <w:rFonts w:cs="Century"/>
      <w:b/>
      <w:bCs/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EE01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4D2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0"/>
    <w:uiPriority w:val="99"/>
    <w:semiHidden/>
    <w:rsid w:val="00183F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E2194DF228D447ABEB08CFED4C2EC2" ma:contentTypeVersion="11" ma:contentTypeDescription="Skapa ett nytt dokument." ma:contentTypeScope="" ma:versionID="a1b7fd619461b37c31bef7da890feb1b">
  <xsd:schema xmlns:xsd="http://www.w3.org/2001/XMLSchema" xmlns:xs="http://www.w3.org/2001/XMLSchema" xmlns:p="http://schemas.microsoft.com/office/2006/metadata/properties" xmlns:ns2="54671df0-3629-4224-b4fd-dac67ece5cd2" xmlns:ns3="b829e5b9-845e-41d1-9e00-0e1f2e681e28" targetNamespace="http://schemas.microsoft.com/office/2006/metadata/properties" ma:root="true" ma:fieldsID="73c69f57cc0c19931b67aec3c915bb87" ns2:_="" ns3:_="">
    <xsd:import namespace="54671df0-3629-4224-b4fd-dac67ece5cd2"/>
    <xsd:import namespace="b829e5b9-845e-41d1-9e00-0e1f2e681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71df0-3629-4224-b4fd-dac67ece5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Godkännandestatus" ma:internalName="Godk_x00e4_nnande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9e5b9-845e-41d1-9e00-0e1f2e681e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4671df0-3629-4224-b4fd-dac67ece5cd2" xsi:nil="true"/>
  </documentManagement>
</p:properties>
</file>

<file path=customXml/itemProps1.xml><?xml version="1.0" encoding="utf-8"?>
<ds:datastoreItem xmlns:ds="http://schemas.openxmlformats.org/officeDocument/2006/customXml" ds:itemID="{BFF3D281-D521-428E-ABF2-C6632C4B1E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452EB1-8867-4B01-8CC1-20F890279D0B}"/>
</file>

<file path=customXml/itemProps3.xml><?xml version="1.0" encoding="utf-8"?>
<ds:datastoreItem xmlns:ds="http://schemas.openxmlformats.org/officeDocument/2006/customXml" ds:itemID="{8EB64E1D-5B12-4E4E-B5C0-CAE0A8227243}"/>
</file>

<file path=customXml/itemProps4.xml><?xml version="1.0" encoding="utf-8"?>
<ds:datastoreItem xmlns:ds="http://schemas.openxmlformats.org/officeDocument/2006/customXml" ds:itemID="{A3F736A4-AC08-4ED3-8A72-B9FBCACFA997}"/>
</file>

<file path=docProps/app.xml><?xml version="1.0" encoding="utf-8"?>
<Properties xmlns="http://schemas.openxmlformats.org/officeDocument/2006/extended-properties" xmlns:vt="http://schemas.openxmlformats.org/officeDocument/2006/docPropsVTypes">
  <Template>CB2F9213.dotm</Template>
  <TotalTime>258</TotalTime>
  <Pages>6</Pages>
  <Words>482</Words>
  <Characters>2772</Characters>
  <Application>Microsoft Office Word</Application>
  <DocSecurity>0</DocSecurity>
  <Lines>64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文部省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日本学術振興会</dc:creator>
  <cp:lastModifiedBy>独立行政法人　日本学術振興会</cp:lastModifiedBy>
  <cp:revision>114</cp:revision>
  <cp:lastPrinted>2018-09-26T06:26:00Z</cp:lastPrinted>
  <dcterms:created xsi:type="dcterms:W3CDTF">2016-10-19T07:49:00Z</dcterms:created>
  <dcterms:modified xsi:type="dcterms:W3CDTF">2019-09-04T03:26:00Z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0x010100C4E2194DF228D447ABEB08CFED4C2EC2</vt:lpwstr>
  </property>
</Properties>
</file>